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1DE59" w14:textId="3AB1D36E" w:rsidR="00CA5466" w:rsidRPr="00B35A92" w:rsidRDefault="00CA5466" w:rsidP="00CA5466">
      <w:pPr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  <w:r w:rsidRPr="00B35A92">
        <w:rPr>
          <w:rFonts w:ascii="ＭＳ 明朝" w:eastAsia="ＭＳ 明朝" w:hAnsi="ＭＳ 明朝" w:hint="eastAsia"/>
          <w:sz w:val="20"/>
          <w:szCs w:val="20"/>
        </w:rPr>
        <w:t>様式第</w:t>
      </w:r>
      <w:r w:rsidR="00C4288B">
        <w:rPr>
          <w:rFonts w:ascii="ＭＳ 明朝" w:eastAsia="ＭＳ 明朝" w:hAnsi="ＭＳ 明朝" w:hint="eastAsia"/>
          <w:sz w:val="20"/>
          <w:szCs w:val="20"/>
        </w:rPr>
        <w:t>７</w:t>
      </w:r>
      <w:r w:rsidRPr="00B35A92">
        <w:rPr>
          <w:rFonts w:ascii="ＭＳ 明朝" w:eastAsia="ＭＳ 明朝" w:hAnsi="ＭＳ 明朝" w:hint="eastAsia"/>
          <w:sz w:val="20"/>
          <w:szCs w:val="20"/>
        </w:rPr>
        <w:t>号（第</w:t>
      </w:r>
      <w:r w:rsidR="00C4288B">
        <w:rPr>
          <w:rFonts w:ascii="ＭＳ 明朝" w:eastAsia="ＭＳ 明朝" w:hAnsi="ＭＳ 明朝" w:hint="eastAsia"/>
          <w:sz w:val="20"/>
          <w:szCs w:val="20"/>
        </w:rPr>
        <w:t>９</w:t>
      </w:r>
      <w:r w:rsidRPr="00B35A92">
        <w:rPr>
          <w:rFonts w:ascii="ＭＳ 明朝" w:eastAsia="ＭＳ 明朝" w:hAnsi="ＭＳ 明朝" w:hint="eastAsia"/>
          <w:sz w:val="20"/>
          <w:szCs w:val="20"/>
        </w:rPr>
        <w:t>条関係）</w:t>
      </w:r>
    </w:p>
    <w:p w14:paraId="545CEA42" w14:textId="77777777" w:rsidR="00B97974" w:rsidRPr="00B97974" w:rsidRDefault="00376553" w:rsidP="00CA5466">
      <w:pPr>
        <w:spacing w:line="360" w:lineRule="auto"/>
        <w:jc w:val="center"/>
        <w:rPr>
          <w:rFonts w:ascii="ＭＳ 明朝" w:eastAsia="ＭＳ 明朝" w:hAnsi="ＭＳ 明朝"/>
          <w:kern w:val="0"/>
          <w:sz w:val="8"/>
          <w:szCs w:val="16"/>
        </w:rPr>
      </w:pPr>
      <w:r w:rsidRPr="00B35A92">
        <w:rPr>
          <w:rFonts w:ascii="ＭＳ 明朝" w:eastAsia="ＭＳ 明朝" w:hAnsi="ＭＳ 明朝" w:hint="eastAsia"/>
          <w:kern w:val="0"/>
        </w:rPr>
        <w:t xml:space="preserve">　　</w:t>
      </w:r>
    </w:p>
    <w:p w14:paraId="7881E545" w14:textId="0EA8D8FD" w:rsidR="00CA5466" w:rsidRPr="00464807" w:rsidRDefault="00CA5466" w:rsidP="00CA5466">
      <w:pPr>
        <w:spacing w:line="360" w:lineRule="auto"/>
        <w:jc w:val="center"/>
        <w:rPr>
          <w:rFonts w:ascii="ＭＳ 明朝" w:eastAsia="ＭＳ 明朝" w:hAnsi="ＭＳ 明朝"/>
          <w:sz w:val="28"/>
          <w:szCs w:val="28"/>
        </w:rPr>
      </w:pPr>
      <w:r w:rsidRPr="005E41FC">
        <w:rPr>
          <w:rFonts w:ascii="ＭＳ 明朝" w:eastAsia="ＭＳ 明朝" w:hAnsi="ＭＳ 明朝" w:hint="eastAsia"/>
          <w:kern w:val="0"/>
          <w:sz w:val="20"/>
          <w:szCs w:val="28"/>
        </w:rPr>
        <w:t>東京消防庁認定通報事業者認定内容変更</w:t>
      </w:r>
      <w:r w:rsidR="00A86744" w:rsidRPr="005E41FC">
        <w:rPr>
          <w:rFonts w:ascii="ＭＳ 明朝" w:eastAsia="ＭＳ 明朝" w:hAnsi="ＭＳ 明朝" w:hint="eastAsia"/>
          <w:kern w:val="0"/>
          <w:sz w:val="20"/>
          <w:szCs w:val="28"/>
        </w:rPr>
        <w:t>・業務廃止</w:t>
      </w:r>
      <w:r w:rsidRPr="005E41FC">
        <w:rPr>
          <w:rFonts w:ascii="ＭＳ 明朝" w:eastAsia="ＭＳ 明朝" w:hAnsi="ＭＳ 明朝" w:hint="eastAsia"/>
          <w:kern w:val="0"/>
          <w:sz w:val="20"/>
          <w:szCs w:val="28"/>
        </w:rPr>
        <w:t>届出書</w:t>
      </w:r>
    </w:p>
    <w:tbl>
      <w:tblPr>
        <w:tblW w:w="8494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5"/>
        <w:gridCol w:w="1532"/>
        <w:gridCol w:w="1999"/>
        <w:gridCol w:w="684"/>
        <w:gridCol w:w="3594"/>
      </w:tblGrid>
      <w:tr w:rsidR="00B35A92" w:rsidRPr="00B35A92" w14:paraId="2DF487DE" w14:textId="77777777" w:rsidTr="007221ED">
        <w:trPr>
          <w:cantSplit/>
          <w:trHeight w:val="4128"/>
        </w:trPr>
        <w:tc>
          <w:tcPr>
            <w:tcW w:w="849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457876" w14:textId="77777777" w:rsidR="00CA5466" w:rsidRPr="00B35A92" w:rsidRDefault="00CA5466" w:rsidP="00CA5466">
            <w:pPr>
              <w:ind w:rightChars="109" w:right="262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B35A9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年　　月　　日</w:t>
            </w:r>
          </w:p>
          <w:p w14:paraId="462B231B" w14:textId="77777777" w:rsidR="00CA5466" w:rsidRPr="00B35A92" w:rsidRDefault="00CA5466" w:rsidP="00CA5466">
            <w:pPr>
              <w:ind w:rightChars="109" w:right="262"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B35A92">
              <w:rPr>
                <w:rFonts w:ascii="ＭＳ 明朝" w:eastAsia="ＭＳ 明朝" w:hAnsi="ＭＳ 明朝" w:hint="eastAsia"/>
                <w:sz w:val="20"/>
                <w:szCs w:val="20"/>
              </w:rPr>
              <w:t>東京消防庁</w:t>
            </w:r>
          </w:p>
          <w:p w14:paraId="16F361C0" w14:textId="77777777" w:rsidR="008A17DE" w:rsidRDefault="00CA5466" w:rsidP="008A17DE">
            <w:pPr>
              <w:ind w:rightChars="109" w:right="262" w:firstLineChars="300" w:firstLine="601"/>
              <w:rPr>
                <w:rFonts w:ascii="ＭＳ 明朝" w:eastAsia="ＭＳ 明朝" w:hAnsi="ＭＳ 明朝"/>
                <w:sz w:val="20"/>
                <w:szCs w:val="20"/>
              </w:rPr>
            </w:pPr>
            <w:r w:rsidRPr="00B35A92">
              <w:rPr>
                <w:rFonts w:ascii="ＭＳ 明朝" w:eastAsia="ＭＳ 明朝" w:hAnsi="ＭＳ 明朝" w:hint="eastAsia"/>
                <w:sz w:val="20"/>
                <w:szCs w:val="20"/>
              </w:rPr>
              <w:t>消　防　総　監　　殿</w:t>
            </w:r>
          </w:p>
          <w:p w14:paraId="1737CC00" w14:textId="1495C28A" w:rsidR="008A17DE" w:rsidRPr="00B35A92" w:rsidRDefault="00652185" w:rsidP="008A17DE">
            <w:pPr>
              <w:ind w:rightChars="109" w:right="262" w:firstLineChars="2277" w:firstLine="456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届出</w:t>
            </w:r>
            <w:r w:rsidR="008A17DE" w:rsidRPr="00B35A92">
              <w:rPr>
                <w:rFonts w:ascii="ＭＳ 明朝" w:eastAsia="ＭＳ 明朝" w:hAnsi="ＭＳ 明朝" w:hint="eastAsia"/>
                <w:sz w:val="20"/>
                <w:szCs w:val="20"/>
              </w:rPr>
              <w:t>者</w:t>
            </w:r>
          </w:p>
          <w:p w14:paraId="5299ED26" w14:textId="77777777" w:rsidR="008A17DE" w:rsidRDefault="008A17DE" w:rsidP="008A17DE">
            <w:pPr>
              <w:tabs>
                <w:tab w:val="left" w:pos="4155"/>
              </w:tabs>
              <w:adjustRightInd/>
              <w:spacing w:line="240" w:lineRule="auto"/>
              <w:ind w:rightChars="109" w:right="262" w:firstLineChars="2377" w:firstLine="4760"/>
              <w:rPr>
                <w:rFonts w:ascii="ＭＳ 明朝" w:eastAsia="ＭＳ 明朝" w:hAnsi="ＭＳ 明朝"/>
                <w:sz w:val="20"/>
                <w:szCs w:val="20"/>
              </w:rPr>
            </w:pPr>
            <w:r w:rsidRPr="00B35A92">
              <w:rPr>
                <w:rFonts w:ascii="ＭＳ 明朝" w:eastAsia="ＭＳ 明朝" w:hAnsi="ＭＳ 明朝" w:hint="eastAsia"/>
                <w:sz w:val="20"/>
                <w:szCs w:val="20"/>
              </w:rPr>
              <w:t>住　所</w:t>
            </w:r>
          </w:p>
          <w:p w14:paraId="762B99C7" w14:textId="54595B76" w:rsidR="008A17DE" w:rsidRPr="00B35A92" w:rsidRDefault="008A17DE" w:rsidP="008A17DE">
            <w:pPr>
              <w:tabs>
                <w:tab w:val="left" w:pos="4295"/>
              </w:tabs>
              <w:adjustRightInd/>
              <w:spacing w:line="240" w:lineRule="auto"/>
              <w:ind w:rightChars="109" w:right="262" w:firstLineChars="2793" w:firstLine="5593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電話　（　　）</w:t>
            </w:r>
          </w:p>
          <w:p w14:paraId="4F70CD4B" w14:textId="513F635F" w:rsidR="008A17DE" w:rsidRDefault="008A17DE" w:rsidP="008A17DE">
            <w:pPr>
              <w:ind w:leftChars="100" w:left="240" w:rightChars="109" w:right="262" w:firstLineChars="100" w:firstLine="2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氏　名　　</w:t>
            </w:r>
          </w:p>
          <w:p w14:paraId="67A6E4FA" w14:textId="77777777" w:rsidR="00DD39D3" w:rsidRDefault="00DD39D3" w:rsidP="00DD39D3">
            <w:pPr>
              <w:spacing w:line="240" w:lineRule="auto"/>
              <w:ind w:leftChars="100" w:left="240" w:rightChars="109" w:right="262" w:firstLineChars="100" w:firstLine="2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8485153" w14:textId="237E3686" w:rsidR="00DD39D3" w:rsidRPr="00BC25B5" w:rsidRDefault="00DD39D3" w:rsidP="00A61EDE">
            <w:pPr>
              <w:spacing w:line="240" w:lineRule="auto"/>
              <w:ind w:leftChars="100" w:left="240" w:rightChars="-46" w:right="-111"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C25B5">
              <w:rPr>
                <w:rFonts w:ascii="ＭＳ 明朝" w:eastAsia="ＭＳ 明朝" w:hAnsi="ＭＳ 明朝" w:hint="eastAsia"/>
                <w:sz w:val="20"/>
                <w:szCs w:val="20"/>
              </w:rPr>
              <w:t>火災予防条例第６１条の２の３第２項の規定による申請に係る事項について</w:t>
            </w:r>
            <w:r w:rsidR="00BB6EB0" w:rsidRPr="00BC25B5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BC25B5">
              <w:rPr>
                <w:rFonts w:ascii="ＭＳ 明朝" w:eastAsia="ＭＳ 明朝" w:hAnsi="ＭＳ 明朝" w:hint="eastAsia"/>
                <w:sz w:val="20"/>
                <w:szCs w:val="20"/>
              </w:rPr>
              <w:t>変更があった</w:t>
            </w:r>
            <w:r w:rsidR="0083266F" w:rsidRPr="00BC25B5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941CB3" w:rsidRPr="00BC25B5">
              <w:rPr>
                <w:rFonts w:ascii="ＭＳ 明朝" w:eastAsia="ＭＳ 明朝" w:hAnsi="ＭＳ 明朝" w:hint="eastAsia"/>
                <w:sz w:val="20"/>
                <w:szCs w:val="20"/>
              </w:rPr>
              <w:t>業務を</w:t>
            </w:r>
            <w:r w:rsidR="0083266F" w:rsidRPr="00BC25B5">
              <w:rPr>
                <w:rFonts w:ascii="ＭＳ 明朝" w:eastAsia="ＭＳ 明朝" w:hAnsi="ＭＳ 明朝" w:hint="eastAsia"/>
                <w:sz w:val="20"/>
                <w:szCs w:val="20"/>
              </w:rPr>
              <w:t>廃止した）</w:t>
            </w:r>
            <w:r w:rsidRPr="00BC25B5">
              <w:rPr>
                <w:rFonts w:ascii="ＭＳ 明朝" w:eastAsia="ＭＳ 明朝" w:hAnsi="ＭＳ 明朝" w:hint="eastAsia"/>
                <w:sz w:val="20"/>
                <w:szCs w:val="20"/>
              </w:rPr>
              <w:t>ので、同条例第６１条の２の６の規定に基づき下記のとおり届け出ます。</w:t>
            </w:r>
          </w:p>
          <w:p w14:paraId="4C4CF7CB" w14:textId="77777777" w:rsidR="00DD39D3" w:rsidRDefault="00CA5466" w:rsidP="00DD39D3">
            <w:pPr>
              <w:pStyle w:val="affffb"/>
            </w:pPr>
            <w:r w:rsidRPr="00B35A92">
              <w:rPr>
                <w:rFonts w:hint="eastAsia"/>
              </w:rPr>
              <w:t>記</w:t>
            </w:r>
          </w:p>
          <w:p w14:paraId="1ED008F6" w14:textId="3580A0DF" w:rsidR="00DD39D3" w:rsidRPr="00B35A92" w:rsidRDefault="00DD39D3" w:rsidP="00DD39D3">
            <w:pPr>
              <w:spacing w:line="240" w:lineRule="auto"/>
            </w:pPr>
          </w:p>
        </w:tc>
      </w:tr>
      <w:tr w:rsidR="00B35A92" w:rsidRPr="00B35A92" w14:paraId="79828C86" w14:textId="77777777" w:rsidTr="007221ED">
        <w:trPr>
          <w:cantSplit/>
          <w:trHeight w:val="1105"/>
        </w:trPr>
        <w:tc>
          <w:tcPr>
            <w:tcW w:w="2217" w:type="dxa"/>
            <w:gridSpan w:val="2"/>
            <w:tcBorders>
              <w:left w:val="single" w:sz="12" w:space="0" w:color="auto"/>
            </w:tcBorders>
            <w:vAlign w:val="center"/>
          </w:tcPr>
          <w:p w14:paraId="190D1E37" w14:textId="77777777" w:rsidR="00CA5466" w:rsidRPr="00B35A92" w:rsidRDefault="00CA5466" w:rsidP="00CA5466">
            <w:pPr>
              <w:ind w:rightChars="9" w:right="22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35A92">
              <w:rPr>
                <w:rFonts w:ascii="ＭＳ 明朝" w:eastAsia="ＭＳ 明朝" w:hAnsi="ＭＳ 明朝" w:hint="eastAsia"/>
                <w:sz w:val="20"/>
                <w:szCs w:val="20"/>
              </w:rPr>
              <w:t>通報の区分</w:t>
            </w:r>
          </w:p>
        </w:tc>
        <w:tc>
          <w:tcPr>
            <w:tcW w:w="6277" w:type="dxa"/>
            <w:gridSpan w:val="3"/>
            <w:tcBorders>
              <w:right w:val="single" w:sz="12" w:space="0" w:color="auto"/>
            </w:tcBorders>
            <w:vAlign w:val="center"/>
          </w:tcPr>
          <w:p w14:paraId="274CD58C" w14:textId="77777777" w:rsidR="00CA5466" w:rsidRPr="00B35A92" w:rsidRDefault="00CA5466" w:rsidP="00CA5466">
            <w:pPr>
              <w:ind w:rightChars="9" w:right="22"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35A92">
              <w:rPr>
                <w:rFonts w:ascii="ＭＳ 明朝" w:eastAsia="ＭＳ 明朝" w:hAnsi="ＭＳ 明朝" w:hint="eastAsia"/>
                <w:sz w:val="20"/>
                <w:szCs w:val="20"/>
              </w:rPr>
              <w:t>□事業所火災代理通報　　　□住宅火災代理通報</w:t>
            </w:r>
          </w:p>
          <w:p w14:paraId="49A92879" w14:textId="77777777" w:rsidR="00CA5466" w:rsidRPr="00B35A92" w:rsidRDefault="00CA5466" w:rsidP="00CA5466">
            <w:pPr>
              <w:ind w:rightChars="9" w:right="22"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35A92">
              <w:rPr>
                <w:rFonts w:ascii="ＭＳ 明朝" w:eastAsia="ＭＳ 明朝" w:hAnsi="ＭＳ 明朝" w:hint="eastAsia"/>
                <w:sz w:val="20"/>
                <w:szCs w:val="20"/>
              </w:rPr>
              <w:t>□救急代理通報</w:t>
            </w:r>
          </w:p>
        </w:tc>
      </w:tr>
      <w:tr w:rsidR="00B35A92" w:rsidRPr="00B35A92" w14:paraId="753BA983" w14:textId="77777777" w:rsidTr="00DD39D3">
        <w:trPr>
          <w:cantSplit/>
          <w:trHeight w:val="2418"/>
        </w:trPr>
        <w:tc>
          <w:tcPr>
            <w:tcW w:w="221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568C29B" w14:textId="77777777" w:rsidR="00CA5466" w:rsidRPr="00B35A92" w:rsidRDefault="00CA5466" w:rsidP="00CA5466">
            <w:pPr>
              <w:ind w:rightChars="9" w:right="22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35A92">
              <w:rPr>
                <w:rFonts w:ascii="ＭＳ 明朝" w:eastAsia="ＭＳ 明朝" w:hAnsi="ＭＳ 明朝" w:hint="eastAsia"/>
                <w:sz w:val="20"/>
                <w:szCs w:val="20"/>
              </w:rPr>
              <w:lastRenderedPageBreak/>
              <w:t>変更内容</w:t>
            </w:r>
          </w:p>
        </w:tc>
        <w:tc>
          <w:tcPr>
            <w:tcW w:w="627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EFE84DC" w14:textId="77777777" w:rsidR="00CA5466" w:rsidRPr="00B35A92" w:rsidRDefault="00CA5466" w:rsidP="00CA5466">
            <w:pPr>
              <w:ind w:rightChars="66" w:right="159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35A92" w:rsidRPr="00B35A92" w14:paraId="1D2B0702" w14:textId="77777777" w:rsidTr="00066C40">
        <w:trPr>
          <w:cantSplit/>
          <w:trHeight w:val="2049"/>
        </w:trPr>
        <w:tc>
          <w:tcPr>
            <w:tcW w:w="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0CE2EC45" w14:textId="77777777" w:rsidR="00CA5466" w:rsidRPr="00B35A92" w:rsidRDefault="00CA5466" w:rsidP="00CA5466">
            <w:pPr>
              <w:ind w:left="113" w:rightChars="109" w:right="26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5A92">
              <w:rPr>
                <w:rFonts w:ascii="ＭＳ 明朝" w:eastAsia="ＭＳ 明朝" w:hAnsi="ＭＳ 明朝" w:hint="eastAsia"/>
                <w:sz w:val="20"/>
                <w:szCs w:val="20"/>
              </w:rPr>
              <w:t>※受　付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88ED945" w14:textId="77777777" w:rsidR="00CA5466" w:rsidRPr="00B35A92" w:rsidRDefault="00CA5466" w:rsidP="00CA5466">
            <w:pPr>
              <w:ind w:rightChars="109" w:right="262"/>
              <w:jc w:val="center"/>
              <w:rPr>
                <w:rFonts w:ascii="ＭＳ 明朝" w:eastAsia="ＭＳ 明朝" w:hAnsi="ＭＳ 明朝"/>
                <w:sz w:val="22"/>
              </w:rPr>
            </w:pPr>
            <w:r w:rsidRPr="00B35A92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12" w:space="0" w:color="auto"/>
            </w:tcBorders>
            <w:textDirection w:val="tbRlV"/>
            <w:vAlign w:val="center"/>
          </w:tcPr>
          <w:p w14:paraId="1B3233D7" w14:textId="77777777" w:rsidR="00CA5466" w:rsidRPr="00B35A92" w:rsidRDefault="00CA5466" w:rsidP="00CA5466">
            <w:pPr>
              <w:ind w:left="113" w:rightChars="109" w:right="262"/>
              <w:jc w:val="center"/>
              <w:rPr>
                <w:rFonts w:ascii="ＭＳ 明朝" w:eastAsia="ＭＳ 明朝" w:hAnsi="ＭＳ 明朝"/>
                <w:sz w:val="22"/>
              </w:rPr>
            </w:pPr>
            <w:r w:rsidRPr="00B35A92">
              <w:rPr>
                <w:rFonts w:ascii="ＭＳ 明朝" w:eastAsia="ＭＳ 明朝" w:hAnsi="ＭＳ 明朝" w:hint="eastAsia"/>
                <w:sz w:val="20"/>
                <w:szCs w:val="20"/>
              </w:rPr>
              <w:t>※経　過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FB77AC" w14:textId="77777777" w:rsidR="00CA5466" w:rsidRPr="00B35A92" w:rsidRDefault="00CA5466" w:rsidP="00CA5466">
            <w:pPr>
              <w:ind w:rightChars="109" w:right="262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EE68F99" w14:textId="0319E400" w:rsidR="004A043B" w:rsidRDefault="004A043B" w:rsidP="004A043B">
      <w:pPr>
        <w:spacing w:line="240" w:lineRule="auto"/>
        <w:ind w:firstLineChars="142" w:firstLine="284"/>
        <w:rPr>
          <w:rFonts w:ascii="ＭＳ 明朝" w:eastAsia="ＭＳ 明朝" w:hAnsi="ＭＳ 明朝"/>
          <w:sz w:val="20"/>
          <w:szCs w:val="20"/>
        </w:rPr>
      </w:pPr>
      <w:r w:rsidRPr="00B35A92">
        <w:rPr>
          <w:rFonts w:ascii="ＭＳ 明朝" w:eastAsia="ＭＳ 明朝" w:hAnsi="ＭＳ 明朝" w:hint="eastAsia"/>
          <w:sz w:val="20"/>
          <w:szCs w:val="20"/>
        </w:rPr>
        <w:t>備考</w:t>
      </w:r>
      <w:r>
        <w:rPr>
          <w:rFonts w:ascii="ＭＳ 明朝" w:eastAsia="ＭＳ 明朝" w:hAnsi="ＭＳ 明朝" w:hint="eastAsia"/>
          <w:sz w:val="20"/>
          <w:szCs w:val="20"/>
        </w:rPr>
        <w:t xml:space="preserve">１　</w:t>
      </w:r>
      <w:r w:rsidR="00652185">
        <w:rPr>
          <w:rFonts w:ascii="ＭＳ 明朝" w:eastAsia="ＭＳ 明朝" w:hAnsi="ＭＳ 明朝" w:hint="eastAsia"/>
          <w:sz w:val="20"/>
          <w:szCs w:val="20"/>
        </w:rPr>
        <w:t>届出</w:t>
      </w:r>
      <w:r>
        <w:rPr>
          <w:rFonts w:ascii="ＭＳ 明朝" w:eastAsia="ＭＳ 明朝" w:hAnsi="ＭＳ 明朝" w:hint="eastAsia"/>
          <w:sz w:val="20"/>
          <w:szCs w:val="20"/>
        </w:rPr>
        <w:t>者が法人の場合、氏名欄には、その名称及び代表者氏名を記入すること。</w:t>
      </w:r>
    </w:p>
    <w:p w14:paraId="0C525959" w14:textId="77777777" w:rsidR="004A043B" w:rsidRDefault="004A043B" w:rsidP="004A043B">
      <w:pPr>
        <w:spacing w:line="240" w:lineRule="auto"/>
        <w:ind w:firstLineChars="342" w:firstLine="685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２　</w:t>
      </w:r>
      <w:r w:rsidR="00CA5466" w:rsidRPr="00B35A92">
        <w:rPr>
          <w:rFonts w:ascii="ＭＳ 明朝" w:eastAsia="ＭＳ 明朝" w:hAnsi="ＭＳ 明朝" w:hint="eastAsia"/>
          <w:sz w:val="20"/>
          <w:szCs w:val="20"/>
        </w:rPr>
        <w:t>通報の区分欄には、該当する項目の□にレ印を付すこと。</w:t>
      </w:r>
    </w:p>
    <w:p w14:paraId="46A5C428" w14:textId="77777777" w:rsidR="004A043B" w:rsidRDefault="004A043B" w:rsidP="004A043B">
      <w:pPr>
        <w:spacing w:line="240" w:lineRule="auto"/>
        <w:ind w:firstLineChars="342" w:firstLine="685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３　</w:t>
      </w:r>
      <w:r w:rsidR="00CA5466" w:rsidRPr="00B35A92">
        <w:rPr>
          <w:rFonts w:ascii="ＭＳ 明朝" w:eastAsia="ＭＳ 明朝" w:hAnsi="ＭＳ 明朝" w:hint="eastAsia"/>
          <w:sz w:val="20"/>
          <w:szCs w:val="20"/>
        </w:rPr>
        <w:t>変更に係る書類を添付すること。</w:t>
      </w:r>
    </w:p>
    <w:p w14:paraId="79F006C4" w14:textId="0DFE073B" w:rsidR="00DD39D3" w:rsidRDefault="00F90075" w:rsidP="004A043B">
      <w:pPr>
        <w:spacing w:line="240" w:lineRule="auto"/>
        <w:ind w:firstLineChars="342" w:firstLine="685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４</w:t>
      </w:r>
      <w:r w:rsidR="00DD39D3">
        <w:rPr>
          <w:rFonts w:ascii="ＭＳ 明朝" w:eastAsia="ＭＳ 明朝" w:hAnsi="ＭＳ 明朝" w:hint="eastAsia"/>
          <w:sz w:val="20"/>
          <w:szCs w:val="20"/>
        </w:rPr>
        <w:t xml:space="preserve">　廃止の場合</w:t>
      </w:r>
      <w:r w:rsidR="00066C40">
        <w:rPr>
          <w:rFonts w:ascii="ＭＳ 明朝" w:eastAsia="ＭＳ 明朝" w:hAnsi="ＭＳ 明朝" w:hint="eastAsia"/>
          <w:sz w:val="20"/>
          <w:szCs w:val="20"/>
        </w:rPr>
        <w:t>、</w:t>
      </w:r>
      <w:r w:rsidR="00DD39D3">
        <w:rPr>
          <w:rFonts w:ascii="ＭＳ 明朝" w:eastAsia="ＭＳ 明朝" w:hAnsi="ＭＳ 明朝" w:hint="eastAsia"/>
          <w:sz w:val="20"/>
          <w:szCs w:val="20"/>
        </w:rPr>
        <w:t>変更</w:t>
      </w:r>
      <w:r w:rsidR="00066C40">
        <w:rPr>
          <w:rFonts w:ascii="ＭＳ 明朝" w:eastAsia="ＭＳ 明朝" w:hAnsi="ＭＳ 明朝" w:hint="eastAsia"/>
          <w:sz w:val="20"/>
          <w:szCs w:val="20"/>
        </w:rPr>
        <w:t>内容</w:t>
      </w:r>
      <w:r w:rsidR="00DD39D3">
        <w:rPr>
          <w:rFonts w:ascii="ＭＳ 明朝" w:eastAsia="ＭＳ 明朝" w:hAnsi="ＭＳ 明朝" w:hint="eastAsia"/>
          <w:sz w:val="20"/>
          <w:szCs w:val="20"/>
        </w:rPr>
        <w:t>欄に</w:t>
      </w:r>
      <w:r w:rsidR="00066C40">
        <w:rPr>
          <w:rFonts w:ascii="ＭＳ 明朝" w:eastAsia="ＭＳ 明朝" w:hAnsi="ＭＳ 明朝" w:hint="eastAsia"/>
          <w:sz w:val="20"/>
          <w:szCs w:val="20"/>
        </w:rPr>
        <w:t>廃止年月日及び廃止</w:t>
      </w:r>
      <w:r w:rsidR="00A86744">
        <w:rPr>
          <w:rFonts w:ascii="ＭＳ 明朝" w:eastAsia="ＭＳ 明朝" w:hAnsi="ＭＳ 明朝" w:hint="eastAsia"/>
          <w:sz w:val="20"/>
          <w:szCs w:val="20"/>
        </w:rPr>
        <w:t>した旨</w:t>
      </w:r>
      <w:r w:rsidR="00066C40">
        <w:rPr>
          <w:rFonts w:ascii="ＭＳ 明朝" w:eastAsia="ＭＳ 明朝" w:hAnsi="ＭＳ 明朝" w:hint="eastAsia"/>
          <w:sz w:val="20"/>
          <w:szCs w:val="20"/>
        </w:rPr>
        <w:t>を記載すること。</w:t>
      </w:r>
    </w:p>
    <w:p w14:paraId="3F33E515" w14:textId="5D29D242" w:rsidR="00F90075" w:rsidRDefault="00F90075" w:rsidP="00F90075">
      <w:pPr>
        <w:spacing w:line="240" w:lineRule="auto"/>
        <w:ind w:firstLineChars="342" w:firstLine="685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５</w:t>
      </w:r>
      <w:r w:rsidRPr="00B35A92">
        <w:rPr>
          <w:rFonts w:ascii="ＭＳ 明朝" w:eastAsia="ＭＳ 明朝" w:hAnsi="ＭＳ 明朝" w:hint="eastAsia"/>
          <w:sz w:val="20"/>
          <w:szCs w:val="20"/>
        </w:rPr>
        <w:t xml:space="preserve">　※印欄は記入しないこと。</w:t>
      </w:r>
    </w:p>
    <w:p w14:paraId="04615B4B" w14:textId="5308F801" w:rsidR="00940B69" w:rsidRPr="00B35A92" w:rsidRDefault="00940B69" w:rsidP="000125CA">
      <w:pPr>
        <w:spacing w:line="240" w:lineRule="auto"/>
        <w:ind w:right="-143" w:firstLineChars="3100" w:firstLine="6208"/>
        <w:jc w:val="right"/>
        <w:rPr>
          <w:rFonts w:ascii="ＭＳ 明朝" w:eastAsia="ＭＳ 明朝" w:hAnsi="ＭＳ 明朝"/>
          <w:sz w:val="20"/>
          <w:szCs w:val="20"/>
        </w:rPr>
      </w:pPr>
    </w:p>
    <w:sectPr w:rsidR="00940B69" w:rsidRPr="00B35A92" w:rsidSect="003F1A54">
      <w:pgSz w:w="11907" w:h="16840" w:code="9"/>
      <w:pgMar w:top="1701" w:right="1701" w:bottom="1560" w:left="1418" w:header="567" w:footer="567" w:gutter="0"/>
      <w:cols w:space="425"/>
      <w:docGrid w:type="linesAndChars" w:linePitch="360" w:charSpace="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1A7D5" w14:textId="77777777" w:rsidR="00A133A1" w:rsidRDefault="00A133A1">
      <w:r>
        <w:separator/>
      </w:r>
    </w:p>
  </w:endnote>
  <w:endnote w:type="continuationSeparator" w:id="0">
    <w:p w14:paraId="62101398" w14:textId="77777777" w:rsidR="00A133A1" w:rsidRDefault="00A1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-OTF リュウミン PUA L-KL">
    <w:altName w:val="ＭＳ 明朝"/>
    <w:panose1 w:val="00000000000000000000"/>
    <w:charset w:val="80"/>
    <w:family w:val="roman"/>
    <w:notTrueType/>
    <w:pitch w:val="default"/>
  </w:font>
  <w:font w:name="A-OTF ゴシックMB101 PUA R">
    <w:altName w:val="ＭＳ ゴシック"/>
    <w:panose1 w:val="00000000000000000000"/>
    <w:charset w:val="80"/>
    <w:family w:val="swiss"/>
    <w:notTrueType/>
    <w:pitch w:val="variable"/>
    <w:sig w:usb0="00000000" w:usb1="08070000" w:usb2="00000010" w:usb3="00000000" w:csb0="0002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-OTF 新ゴ Pro L">
    <w:altName w:val="ＭＳ ゴシック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-OTF リュウミン Pro L-KL">
    <w:panose1 w:val="00000000000000000000"/>
    <w:charset w:val="80"/>
    <w:family w:val="roman"/>
    <w:notTrueType/>
    <w:pitch w:val="variable"/>
    <w:sig w:usb0="00000203" w:usb1="08070000" w:usb2="00000010" w:usb3="00000000" w:csb0="0002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66542" w14:textId="77777777" w:rsidR="00A133A1" w:rsidRDefault="00A133A1">
      <w:r>
        <w:separator/>
      </w:r>
    </w:p>
  </w:footnote>
  <w:footnote w:type="continuationSeparator" w:id="0">
    <w:p w14:paraId="2B8F3AE5" w14:textId="77777777" w:rsidR="00A133A1" w:rsidRDefault="00A13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E4E53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DA6198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6A666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0C4686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C84763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99264D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EB8246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A94B42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27C7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FB6B1F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BE13B4F"/>
    <w:multiLevelType w:val="multilevel"/>
    <w:tmpl w:val="FFFFFFF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 w15:restartNumberingAfterBreak="0">
    <w:nsid w:val="1F9430A8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aiueoFullWidth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cs="Times New Roman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126"/>
        </w:tabs>
        <w:ind w:left="2126" w:hanging="425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  <w:rPr>
        <w:rFonts w:cs="Times New Roman"/>
      </w:rPr>
    </w:lvl>
  </w:abstractNum>
  <w:abstractNum w:abstractNumId="12" w15:restartNumberingAfterBreak="0">
    <w:nsid w:val="228F70DA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/>
      </w:rPr>
    </w:lvl>
  </w:abstractNum>
  <w:abstractNum w:abstractNumId="13" w15:restartNumberingAfterBreak="0">
    <w:nsid w:val="2E4542CD"/>
    <w:multiLevelType w:val="multilevel"/>
    <w:tmpl w:val="FFFFFFF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4" w15:restartNumberingAfterBreak="0">
    <w:nsid w:val="41CA1BD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15" w15:restartNumberingAfterBreak="0">
    <w:nsid w:val="4AD046A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16" w15:restartNumberingAfterBreak="0">
    <w:nsid w:val="4C312FD8"/>
    <w:multiLevelType w:val="multilevel"/>
    <w:tmpl w:val="FFFFFFFF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 w15:restartNumberingAfterBreak="0">
    <w:nsid w:val="4CD306A6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18" w15:restartNumberingAfterBreak="0">
    <w:nsid w:val="624B1DEC"/>
    <w:multiLevelType w:val="multilevel"/>
    <w:tmpl w:val="FFFFFFFF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5"/>
  </w:num>
  <w:num w:numId="32">
    <w:abstractNumId w:val="12"/>
  </w:num>
  <w:num w:numId="33">
    <w:abstractNumId w:val="11"/>
  </w:num>
  <w:num w:numId="34">
    <w:abstractNumId w:val="18"/>
  </w:num>
  <w:num w:numId="35">
    <w:abstractNumId w:val="13"/>
  </w:num>
  <w:num w:numId="36">
    <w:abstractNumId w:val="17"/>
  </w:num>
  <w:num w:numId="37">
    <w:abstractNumId w:val="14"/>
  </w:num>
  <w:num w:numId="38">
    <w:abstractNumId w:val="16"/>
  </w:num>
  <w:num w:numId="39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20"/>
  <w:drawingGridVerticalSpacing w:val="497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BE"/>
    <w:rsid w:val="000027F9"/>
    <w:rsid w:val="000048D2"/>
    <w:rsid w:val="000061EF"/>
    <w:rsid w:val="000067C9"/>
    <w:rsid w:val="00007493"/>
    <w:rsid w:val="00007E31"/>
    <w:rsid w:val="00010665"/>
    <w:rsid w:val="000125CA"/>
    <w:rsid w:val="000125FB"/>
    <w:rsid w:val="00013122"/>
    <w:rsid w:val="000158CE"/>
    <w:rsid w:val="000158F9"/>
    <w:rsid w:val="0002709A"/>
    <w:rsid w:val="000301CD"/>
    <w:rsid w:val="00037FA3"/>
    <w:rsid w:val="000408D8"/>
    <w:rsid w:val="000437D1"/>
    <w:rsid w:val="00044764"/>
    <w:rsid w:val="00044870"/>
    <w:rsid w:val="000504CA"/>
    <w:rsid w:val="000525B4"/>
    <w:rsid w:val="0005273E"/>
    <w:rsid w:val="000546B2"/>
    <w:rsid w:val="00057C5E"/>
    <w:rsid w:val="00062C94"/>
    <w:rsid w:val="000635AE"/>
    <w:rsid w:val="0006501D"/>
    <w:rsid w:val="00066C40"/>
    <w:rsid w:val="0007605D"/>
    <w:rsid w:val="000776C2"/>
    <w:rsid w:val="00081094"/>
    <w:rsid w:val="000830CD"/>
    <w:rsid w:val="00083368"/>
    <w:rsid w:val="0008757D"/>
    <w:rsid w:val="000875D9"/>
    <w:rsid w:val="00087BD1"/>
    <w:rsid w:val="000933E7"/>
    <w:rsid w:val="00095FBF"/>
    <w:rsid w:val="00097C94"/>
    <w:rsid w:val="000A0CF7"/>
    <w:rsid w:val="000A1CFD"/>
    <w:rsid w:val="000A254F"/>
    <w:rsid w:val="000A6375"/>
    <w:rsid w:val="000A6933"/>
    <w:rsid w:val="000B50BE"/>
    <w:rsid w:val="000B6E0F"/>
    <w:rsid w:val="000C21C5"/>
    <w:rsid w:val="000C2B7B"/>
    <w:rsid w:val="000C4514"/>
    <w:rsid w:val="000C7A05"/>
    <w:rsid w:val="000D0FAB"/>
    <w:rsid w:val="000D2789"/>
    <w:rsid w:val="000D3540"/>
    <w:rsid w:val="000D3604"/>
    <w:rsid w:val="000D4B8D"/>
    <w:rsid w:val="000D6947"/>
    <w:rsid w:val="000E05A3"/>
    <w:rsid w:val="000E0675"/>
    <w:rsid w:val="000E0D84"/>
    <w:rsid w:val="000E10FB"/>
    <w:rsid w:val="000E5A05"/>
    <w:rsid w:val="000E67B8"/>
    <w:rsid w:val="000E7535"/>
    <w:rsid w:val="000E76CC"/>
    <w:rsid w:val="000E77CF"/>
    <w:rsid w:val="000F3823"/>
    <w:rsid w:val="000F4208"/>
    <w:rsid w:val="000F5808"/>
    <w:rsid w:val="000F5CB9"/>
    <w:rsid w:val="001015B9"/>
    <w:rsid w:val="00102A0D"/>
    <w:rsid w:val="00104A86"/>
    <w:rsid w:val="00106824"/>
    <w:rsid w:val="001105F5"/>
    <w:rsid w:val="00111075"/>
    <w:rsid w:val="00113EA6"/>
    <w:rsid w:val="00120329"/>
    <w:rsid w:val="0012123F"/>
    <w:rsid w:val="00121C8F"/>
    <w:rsid w:val="00127364"/>
    <w:rsid w:val="00127704"/>
    <w:rsid w:val="00130512"/>
    <w:rsid w:val="00130D7A"/>
    <w:rsid w:val="001320CF"/>
    <w:rsid w:val="00145CBB"/>
    <w:rsid w:val="0014668C"/>
    <w:rsid w:val="001479EC"/>
    <w:rsid w:val="00147CB7"/>
    <w:rsid w:val="001525A1"/>
    <w:rsid w:val="001547E5"/>
    <w:rsid w:val="00154F3A"/>
    <w:rsid w:val="00155573"/>
    <w:rsid w:val="00155703"/>
    <w:rsid w:val="00155A8A"/>
    <w:rsid w:val="001563D8"/>
    <w:rsid w:val="001576C1"/>
    <w:rsid w:val="001606D8"/>
    <w:rsid w:val="00162437"/>
    <w:rsid w:val="001628AA"/>
    <w:rsid w:val="0016487A"/>
    <w:rsid w:val="00171771"/>
    <w:rsid w:val="00172B60"/>
    <w:rsid w:val="00173D98"/>
    <w:rsid w:val="00173DE7"/>
    <w:rsid w:val="001745E7"/>
    <w:rsid w:val="00176FD0"/>
    <w:rsid w:val="00181BBB"/>
    <w:rsid w:val="00184C84"/>
    <w:rsid w:val="00185904"/>
    <w:rsid w:val="0019177D"/>
    <w:rsid w:val="0019293B"/>
    <w:rsid w:val="00196BB6"/>
    <w:rsid w:val="001A0ECA"/>
    <w:rsid w:val="001A1BD4"/>
    <w:rsid w:val="001A5D7F"/>
    <w:rsid w:val="001A68E5"/>
    <w:rsid w:val="001A7ECE"/>
    <w:rsid w:val="001B168E"/>
    <w:rsid w:val="001B1E4A"/>
    <w:rsid w:val="001B59C8"/>
    <w:rsid w:val="001B6EA8"/>
    <w:rsid w:val="001C1AAD"/>
    <w:rsid w:val="001C7DA8"/>
    <w:rsid w:val="001D1FB4"/>
    <w:rsid w:val="001D212B"/>
    <w:rsid w:val="001E1B60"/>
    <w:rsid w:val="001E3336"/>
    <w:rsid w:val="001E3898"/>
    <w:rsid w:val="001F1037"/>
    <w:rsid w:val="001F148B"/>
    <w:rsid w:val="001F36A5"/>
    <w:rsid w:val="001F54B8"/>
    <w:rsid w:val="001F74B4"/>
    <w:rsid w:val="001F787E"/>
    <w:rsid w:val="00200485"/>
    <w:rsid w:val="0020067D"/>
    <w:rsid w:val="0020704B"/>
    <w:rsid w:val="00212DBA"/>
    <w:rsid w:val="00214502"/>
    <w:rsid w:val="00216CE3"/>
    <w:rsid w:val="00224D5F"/>
    <w:rsid w:val="00225317"/>
    <w:rsid w:val="0023257F"/>
    <w:rsid w:val="0023734C"/>
    <w:rsid w:val="002429DA"/>
    <w:rsid w:val="002455AF"/>
    <w:rsid w:val="00255FEA"/>
    <w:rsid w:val="00256DAE"/>
    <w:rsid w:val="00257DEA"/>
    <w:rsid w:val="00276C9E"/>
    <w:rsid w:val="00277049"/>
    <w:rsid w:val="00280914"/>
    <w:rsid w:val="00280A70"/>
    <w:rsid w:val="00281E81"/>
    <w:rsid w:val="00284159"/>
    <w:rsid w:val="00286AC4"/>
    <w:rsid w:val="00287FE3"/>
    <w:rsid w:val="002973A3"/>
    <w:rsid w:val="002A69F0"/>
    <w:rsid w:val="002B065F"/>
    <w:rsid w:val="002B2971"/>
    <w:rsid w:val="002C021A"/>
    <w:rsid w:val="002C099C"/>
    <w:rsid w:val="002C0DAC"/>
    <w:rsid w:val="002C2199"/>
    <w:rsid w:val="002C2A2B"/>
    <w:rsid w:val="002C4F5B"/>
    <w:rsid w:val="002C6564"/>
    <w:rsid w:val="002C696B"/>
    <w:rsid w:val="002D03E1"/>
    <w:rsid w:val="002D20EE"/>
    <w:rsid w:val="002D217B"/>
    <w:rsid w:val="002D2906"/>
    <w:rsid w:val="002D654A"/>
    <w:rsid w:val="002E06D1"/>
    <w:rsid w:val="002E0A29"/>
    <w:rsid w:val="002E0C88"/>
    <w:rsid w:val="002E5ABC"/>
    <w:rsid w:val="002F1EE4"/>
    <w:rsid w:val="00301355"/>
    <w:rsid w:val="0030204E"/>
    <w:rsid w:val="00302272"/>
    <w:rsid w:val="003073E9"/>
    <w:rsid w:val="003107D8"/>
    <w:rsid w:val="0031128D"/>
    <w:rsid w:val="003114B3"/>
    <w:rsid w:val="00312A7A"/>
    <w:rsid w:val="003208D6"/>
    <w:rsid w:val="00327A19"/>
    <w:rsid w:val="00331458"/>
    <w:rsid w:val="0033346E"/>
    <w:rsid w:val="00334F3F"/>
    <w:rsid w:val="00337325"/>
    <w:rsid w:val="00342730"/>
    <w:rsid w:val="003456DE"/>
    <w:rsid w:val="00350FF4"/>
    <w:rsid w:val="00352330"/>
    <w:rsid w:val="0035589E"/>
    <w:rsid w:val="0036541A"/>
    <w:rsid w:val="0036652F"/>
    <w:rsid w:val="00366F5F"/>
    <w:rsid w:val="0037080C"/>
    <w:rsid w:val="00372719"/>
    <w:rsid w:val="00373772"/>
    <w:rsid w:val="003737EB"/>
    <w:rsid w:val="00373A8F"/>
    <w:rsid w:val="00375B27"/>
    <w:rsid w:val="00376553"/>
    <w:rsid w:val="003769DD"/>
    <w:rsid w:val="00377159"/>
    <w:rsid w:val="00381A1B"/>
    <w:rsid w:val="00384F0F"/>
    <w:rsid w:val="00385C54"/>
    <w:rsid w:val="00386ED3"/>
    <w:rsid w:val="00387B95"/>
    <w:rsid w:val="00390DDA"/>
    <w:rsid w:val="00393693"/>
    <w:rsid w:val="0039402D"/>
    <w:rsid w:val="003974C1"/>
    <w:rsid w:val="003A190B"/>
    <w:rsid w:val="003A2F35"/>
    <w:rsid w:val="003A6056"/>
    <w:rsid w:val="003A6A19"/>
    <w:rsid w:val="003B06DC"/>
    <w:rsid w:val="003B18B6"/>
    <w:rsid w:val="003B1E16"/>
    <w:rsid w:val="003B2D63"/>
    <w:rsid w:val="003B394E"/>
    <w:rsid w:val="003B66DC"/>
    <w:rsid w:val="003B7E35"/>
    <w:rsid w:val="003C6469"/>
    <w:rsid w:val="003D057A"/>
    <w:rsid w:val="003D0EA6"/>
    <w:rsid w:val="003D2CD0"/>
    <w:rsid w:val="003D49DC"/>
    <w:rsid w:val="003D5F5A"/>
    <w:rsid w:val="003E1596"/>
    <w:rsid w:val="003E1A9F"/>
    <w:rsid w:val="003E4B3D"/>
    <w:rsid w:val="003E4B9D"/>
    <w:rsid w:val="003E5207"/>
    <w:rsid w:val="003E62F6"/>
    <w:rsid w:val="003E679B"/>
    <w:rsid w:val="003F1A54"/>
    <w:rsid w:val="003F2323"/>
    <w:rsid w:val="003F27D7"/>
    <w:rsid w:val="003F2AE0"/>
    <w:rsid w:val="003F4006"/>
    <w:rsid w:val="003F4DAF"/>
    <w:rsid w:val="003F4EC7"/>
    <w:rsid w:val="003F5841"/>
    <w:rsid w:val="00400003"/>
    <w:rsid w:val="00400531"/>
    <w:rsid w:val="00401D91"/>
    <w:rsid w:val="00403ABE"/>
    <w:rsid w:val="00404102"/>
    <w:rsid w:val="00404A5E"/>
    <w:rsid w:val="00405FC8"/>
    <w:rsid w:val="00407E57"/>
    <w:rsid w:val="0041256C"/>
    <w:rsid w:val="00412B1A"/>
    <w:rsid w:val="00412B45"/>
    <w:rsid w:val="00424BEB"/>
    <w:rsid w:val="004256CD"/>
    <w:rsid w:val="004325C0"/>
    <w:rsid w:val="00433653"/>
    <w:rsid w:val="0043378B"/>
    <w:rsid w:val="00435945"/>
    <w:rsid w:val="004410F6"/>
    <w:rsid w:val="004442BA"/>
    <w:rsid w:val="0044577F"/>
    <w:rsid w:val="0045299E"/>
    <w:rsid w:val="004541C5"/>
    <w:rsid w:val="00454BD4"/>
    <w:rsid w:val="00455A89"/>
    <w:rsid w:val="0045603A"/>
    <w:rsid w:val="00460103"/>
    <w:rsid w:val="00464807"/>
    <w:rsid w:val="00471CC5"/>
    <w:rsid w:val="00474D55"/>
    <w:rsid w:val="00476B29"/>
    <w:rsid w:val="00482C45"/>
    <w:rsid w:val="004838B2"/>
    <w:rsid w:val="0048726B"/>
    <w:rsid w:val="004908C3"/>
    <w:rsid w:val="00491B84"/>
    <w:rsid w:val="00491C93"/>
    <w:rsid w:val="00493016"/>
    <w:rsid w:val="00493481"/>
    <w:rsid w:val="0049386E"/>
    <w:rsid w:val="00497634"/>
    <w:rsid w:val="004A043B"/>
    <w:rsid w:val="004A0B4E"/>
    <w:rsid w:val="004A32B6"/>
    <w:rsid w:val="004A3907"/>
    <w:rsid w:val="004A3DA5"/>
    <w:rsid w:val="004A561C"/>
    <w:rsid w:val="004A5BDD"/>
    <w:rsid w:val="004A6120"/>
    <w:rsid w:val="004A7BAD"/>
    <w:rsid w:val="004B2EB7"/>
    <w:rsid w:val="004B51FC"/>
    <w:rsid w:val="004B63E4"/>
    <w:rsid w:val="004B667A"/>
    <w:rsid w:val="004B6A20"/>
    <w:rsid w:val="004B7FB6"/>
    <w:rsid w:val="004C3D31"/>
    <w:rsid w:val="004C60B8"/>
    <w:rsid w:val="004D034B"/>
    <w:rsid w:val="004D08CD"/>
    <w:rsid w:val="004D34EB"/>
    <w:rsid w:val="004D5434"/>
    <w:rsid w:val="004E6B7C"/>
    <w:rsid w:val="004E6FDF"/>
    <w:rsid w:val="004E7EB5"/>
    <w:rsid w:val="004E7F7F"/>
    <w:rsid w:val="004F1BB3"/>
    <w:rsid w:val="004F3158"/>
    <w:rsid w:val="004F358B"/>
    <w:rsid w:val="00501512"/>
    <w:rsid w:val="00503ED5"/>
    <w:rsid w:val="0051050A"/>
    <w:rsid w:val="00510FDF"/>
    <w:rsid w:val="00512CC8"/>
    <w:rsid w:val="00513719"/>
    <w:rsid w:val="00514389"/>
    <w:rsid w:val="00514D8C"/>
    <w:rsid w:val="0052518B"/>
    <w:rsid w:val="00525ED7"/>
    <w:rsid w:val="005263AF"/>
    <w:rsid w:val="005312A9"/>
    <w:rsid w:val="00533BD6"/>
    <w:rsid w:val="00534ABD"/>
    <w:rsid w:val="00534D07"/>
    <w:rsid w:val="00534E95"/>
    <w:rsid w:val="00535A4E"/>
    <w:rsid w:val="00537168"/>
    <w:rsid w:val="005411B1"/>
    <w:rsid w:val="00545B19"/>
    <w:rsid w:val="00551543"/>
    <w:rsid w:val="00551A7E"/>
    <w:rsid w:val="00552CEA"/>
    <w:rsid w:val="005636F4"/>
    <w:rsid w:val="005667C8"/>
    <w:rsid w:val="00571F29"/>
    <w:rsid w:val="0057212B"/>
    <w:rsid w:val="005740AF"/>
    <w:rsid w:val="0057611D"/>
    <w:rsid w:val="005763ED"/>
    <w:rsid w:val="005802F4"/>
    <w:rsid w:val="005825B9"/>
    <w:rsid w:val="00585294"/>
    <w:rsid w:val="00587054"/>
    <w:rsid w:val="005876BE"/>
    <w:rsid w:val="00587C6D"/>
    <w:rsid w:val="0059638E"/>
    <w:rsid w:val="005A22F1"/>
    <w:rsid w:val="005A56D3"/>
    <w:rsid w:val="005A5D93"/>
    <w:rsid w:val="005A610B"/>
    <w:rsid w:val="005A7A9E"/>
    <w:rsid w:val="005B00D1"/>
    <w:rsid w:val="005B0D41"/>
    <w:rsid w:val="005B0F0D"/>
    <w:rsid w:val="005B2A7A"/>
    <w:rsid w:val="005B39C0"/>
    <w:rsid w:val="005D1067"/>
    <w:rsid w:val="005D200E"/>
    <w:rsid w:val="005D7B1F"/>
    <w:rsid w:val="005E15F2"/>
    <w:rsid w:val="005E41FC"/>
    <w:rsid w:val="005E571B"/>
    <w:rsid w:val="005E6A7D"/>
    <w:rsid w:val="005E7790"/>
    <w:rsid w:val="005E7F75"/>
    <w:rsid w:val="005F37E3"/>
    <w:rsid w:val="005F60F4"/>
    <w:rsid w:val="006013D9"/>
    <w:rsid w:val="00603448"/>
    <w:rsid w:val="006050CB"/>
    <w:rsid w:val="006063BE"/>
    <w:rsid w:val="00610BB4"/>
    <w:rsid w:val="00620410"/>
    <w:rsid w:val="006208C8"/>
    <w:rsid w:val="006255D7"/>
    <w:rsid w:val="006303E7"/>
    <w:rsid w:val="00630DFD"/>
    <w:rsid w:val="0063199D"/>
    <w:rsid w:val="00632C8D"/>
    <w:rsid w:val="006348E0"/>
    <w:rsid w:val="00635343"/>
    <w:rsid w:val="0063691A"/>
    <w:rsid w:val="0064440D"/>
    <w:rsid w:val="00647160"/>
    <w:rsid w:val="006479D1"/>
    <w:rsid w:val="00650827"/>
    <w:rsid w:val="00651364"/>
    <w:rsid w:val="00652185"/>
    <w:rsid w:val="0065381B"/>
    <w:rsid w:val="00653D34"/>
    <w:rsid w:val="0065499B"/>
    <w:rsid w:val="00654D6D"/>
    <w:rsid w:val="00654FB9"/>
    <w:rsid w:val="006563F3"/>
    <w:rsid w:val="00656663"/>
    <w:rsid w:val="00656B77"/>
    <w:rsid w:val="00661D1D"/>
    <w:rsid w:val="006643EF"/>
    <w:rsid w:val="00664D26"/>
    <w:rsid w:val="00664DF1"/>
    <w:rsid w:val="00666180"/>
    <w:rsid w:val="00666552"/>
    <w:rsid w:val="00672D71"/>
    <w:rsid w:val="00680A78"/>
    <w:rsid w:val="00680FDA"/>
    <w:rsid w:val="00681296"/>
    <w:rsid w:val="0068297B"/>
    <w:rsid w:val="00683709"/>
    <w:rsid w:val="00684396"/>
    <w:rsid w:val="00687A50"/>
    <w:rsid w:val="00687A75"/>
    <w:rsid w:val="00691794"/>
    <w:rsid w:val="006A14C8"/>
    <w:rsid w:val="006A2435"/>
    <w:rsid w:val="006A3E60"/>
    <w:rsid w:val="006A635E"/>
    <w:rsid w:val="006B26F3"/>
    <w:rsid w:val="006B2E71"/>
    <w:rsid w:val="006B648E"/>
    <w:rsid w:val="006B6545"/>
    <w:rsid w:val="006C0F2A"/>
    <w:rsid w:val="006C1411"/>
    <w:rsid w:val="006C1EB7"/>
    <w:rsid w:val="006C35D9"/>
    <w:rsid w:val="006C4F88"/>
    <w:rsid w:val="006D0946"/>
    <w:rsid w:val="006D2817"/>
    <w:rsid w:val="006D2B96"/>
    <w:rsid w:val="006D4C1C"/>
    <w:rsid w:val="006D6D22"/>
    <w:rsid w:val="006E229E"/>
    <w:rsid w:val="006E2D58"/>
    <w:rsid w:val="006E32FB"/>
    <w:rsid w:val="006E3492"/>
    <w:rsid w:val="006F0033"/>
    <w:rsid w:val="006F401D"/>
    <w:rsid w:val="006F57E7"/>
    <w:rsid w:val="006F5DDA"/>
    <w:rsid w:val="006F5E65"/>
    <w:rsid w:val="006F651E"/>
    <w:rsid w:val="00701498"/>
    <w:rsid w:val="00701A47"/>
    <w:rsid w:val="00704293"/>
    <w:rsid w:val="007042D9"/>
    <w:rsid w:val="0070515B"/>
    <w:rsid w:val="007055C6"/>
    <w:rsid w:val="00706512"/>
    <w:rsid w:val="00717F5C"/>
    <w:rsid w:val="00721A45"/>
    <w:rsid w:val="007221ED"/>
    <w:rsid w:val="00724068"/>
    <w:rsid w:val="00727C82"/>
    <w:rsid w:val="00731D02"/>
    <w:rsid w:val="007326E3"/>
    <w:rsid w:val="00734E7C"/>
    <w:rsid w:val="007378CC"/>
    <w:rsid w:val="00743C04"/>
    <w:rsid w:val="00743C05"/>
    <w:rsid w:val="007448F6"/>
    <w:rsid w:val="00745027"/>
    <w:rsid w:val="0074798F"/>
    <w:rsid w:val="00753F4A"/>
    <w:rsid w:val="00754C47"/>
    <w:rsid w:val="007569C1"/>
    <w:rsid w:val="007606D8"/>
    <w:rsid w:val="00762D24"/>
    <w:rsid w:val="0076354B"/>
    <w:rsid w:val="00764E8A"/>
    <w:rsid w:val="00764F1E"/>
    <w:rsid w:val="00770B9A"/>
    <w:rsid w:val="00772E0B"/>
    <w:rsid w:val="00774336"/>
    <w:rsid w:val="00774C71"/>
    <w:rsid w:val="007802DB"/>
    <w:rsid w:val="00781B04"/>
    <w:rsid w:val="007847E6"/>
    <w:rsid w:val="00785F8E"/>
    <w:rsid w:val="007871CC"/>
    <w:rsid w:val="00790666"/>
    <w:rsid w:val="00794D8B"/>
    <w:rsid w:val="00796DA3"/>
    <w:rsid w:val="007A2A41"/>
    <w:rsid w:val="007A53DD"/>
    <w:rsid w:val="007B1052"/>
    <w:rsid w:val="007B1473"/>
    <w:rsid w:val="007B2456"/>
    <w:rsid w:val="007B2675"/>
    <w:rsid w:val="007B2D29"/>
    <w:rsid w:val="007B64DB"/>
    <w:rsid w:val="007B6662"/>
    <w:rsid w:val="007B6DB8"/>
    <w:rsid w:val="007C16A2"/>
    <w:rsid w:val="007C5B3C"/>
    <w:rsid w:val="007D0174"/>
    <w:rsid w:val="007D2934"/>
    <w:rsid w:val="007D3399"/>
    <w:rsid w:val="007D5949"/>
    <w:rsid w:val="007E2B94"/>
    <w:rsid w:val="007E2F9E"/>
    <w:rsid w:val="007E309B"/>
    <w:rsid w:val="007E44F5"/>
    <w:rsid w:val="007E45C2"/>
    <w:rsid w:val="007E4D2D"/>
    <w:rsid w:val="007F13E6"/>
    <w:rsid w:val="007F36CB"/>
    <w:rsid w:val="007F3B9D"/>
    <w:rsid w:val="007F5017"/>
    <w:rsid w:val="00801F9D"/>
    <w:rsid w:val="00802ED0"/>
    <w:rsid w:val="008044B1"/>
    <w:rsid w:val="00805335"/>
    <w:rsid w:val="00806CB2"/>
    <w:rsid w:val="0080775D"/>
    <w:rsid w:val="00811CA4"/>
    <w:rsid w:val="00814FDB"/>
    <w:rsid w:val="008248A4"/>
    <w:rsid w:val="00824DC4"/>
    <w:rsid w:val="00826B0A"/>
    <w:rsid w:val="00827435"/>
    <w:rsid w:val="00830927"/>
    <w:rsid w:val="00831DFF"/>
    <w:rsid w:val="0083266F"/>
    <w:rsid w:val="00833AEC"/>
    <w:rsid w:val="0083576A"/>
    <w:rsid w:val="0083624B"/>
    <w:rsid w:val="008373AC"/>
    <w:rsid w:val="00837872"/>
    <w:rsid w:val="00844BC2"/>
    <w:rsid w:val="00844DBA"/>
    <w:rsid w:val="00845C07"/>
    <w:rsid w:val="00853BA3"/>
    <w:rsid w:val="00854CF2"/>
    <w:rsid w:val="00856F02"/>
    <w:rsid w:val="008640EE"/>
    <w:rsid w:val="00864711"/>
    <w:rsid w:val="0086509F"/>
    <w:rsid w:val="00870DAD"/>
    <w:rsid w:val="00880192"/>
    <w:rsid w:val="008831A4"/>
    <w:rsid w:val="00883A44"/>
    <w:rsid w:val="0088452E"/>
    <w:rsid w:val="008871E1"/>
    <w:rsid w:val="00890243"/>
    <w:rsid w:val="00892751"/>
    <w:rsid w:val="00894773"/>
    <w:rsid w:val="00894E97"/>
    <w:rsid w:val="008A17DE"/>
    <w:rsid w:val="008A3743"/>
    <w:rsid w:val="008A469A"/>
    <w:rsid w:val="008A7791"/>
    <w:rsid w:val="008B112E"/>
    <w:rsid w:val="008B3E92"/>
    <w:rsid w:val="008B585E"/>
    <w:rsid w:val="008B6483"/>
    <w:rsid w:val="008B750B"/>
    <w:rsid w:val="008C1A64"/>
    <w:rsid w:val="008C2087"/>
    <w:rsid w:val="008D36CB"/>
    <w:rsid w:val="008D6A67"/>
    <w:rsid w:val="008E40CD"/>
    <w:rsid w:val="008E5E67"/>
    <w:rsid w:val="008F0366"/>
    <w:rsid w:val="008F3441"/>
    <w:rsid w:val="008F5BEF"/>
    <w:rsid w:val="008F714E"/>
    <w:rsid w:val="00901139"/>
    <w:rsid w:val="00906DC2"/>
    <w:rsid w:val="009111BF"/>
    <w:rsid w:val="009137FB"/>
    <w:rsid w:val="00913F10"/>
    <w:rsid w:val="00916A90"/>
    <w:rsid w:val="00924822"/>
    <w:rsid w:val="00940B69"/>
    <w:rsid w:val="00941CB3"/>
    <w:rsid w:val="0094400E"/>
    <w:rsid w:val="00944743"/>
    <w:rsid w:val="00946233"/>
    <w:rsid w:val="0094759E"/>
    <w:rsid w:val="00950F81"/>
    <w:rsid w:val="00954BF5"/>
    <w:rsid w:val="009554CA"/>
    <w:rsid w:val="00956A57"/>
    <w:rsid w:val="00960C52"/>
    <w:rsid w:val="0096142F"/>
    <w:rsid w:val="00966957"/>
    <w:rsid w:val="00966A43"/>
    <w:rsid w:val="00970A83"/>
    <w:rsid w:val="00970C89"/>
    <w:rsid w:val="00974CF2"/>
    <w:rsid w:val="00975CE6"/>
    <w:rsid w:val="00975EA5"/>
    <w:rsid w:val="009810D0"/>
    <w:rsid w:val="0099207A"/>
    <w:rsid w:val="009976FE"/>
    <w:rsid w:val="009A1557"/>
    <w:rsid w:val="009A496C"/>
    <w:rsid w:val="009A4AF0"/>
    <w:rsid w:val="009A72C9"/>
    <w:rsid w:val="009B209D"/>
    <w:rsid w:val="009B2F05"/>
    <w:rsid w:val="009B4606"/>
    <w:rsid w:val="009C65CA"/>
    <w:rsid w:val="009D399C"/>
    <w:rsid w:val="009D3ED0"/>
    <w:rsid w:val="009D53A1"/>
    <w:rsid w:val="009D699B"/>
    <w:rsid w:val="009E0C23"/>
    <w:rsid w:val="009E70F5"/>
    <w:rsid w:val="009F5C51"/>
    <w:rsid w:val="009F666E"/>
    <w:rsid w:val="009F7720"/>
    <w:rsid w:val="00A03A43"/>
    <w:rsid w:val="00A03F5A"/>
    <w:rsid w:val="00A0572C"/>
    <w:rsid w:val="00A057AA"/>
    <w:rsid w:val="00A07105"/>
    <w:rsid w:val="00A104AC"/>
    <w:rsid w:val="00A10A98"/>
    <w:rsid w:val="00A133A1"/>
    <w:rsid w:val="00A14ABE"/>
    <w:rsid w:val="00A15091"/>
    <w:rsid w:val="00A156EB"/>
    <w:rsid w:val="00A21187"/>
    <w:rsid w:val="00A22604"/>
    <w:rsid w:val="00A27CFD"/>
    <w:rsid w:val="00A32C68"/>
    <w:rsid w:val="00A3616F"/>
    <w:rsid w:val="00A36945"/>
    <w:rsid w:val="00A37113"/>
    <w:rsid w:val="00A4063D"/>
    <w:rsid w:val="00A414C6"/>
    <w:rsid w:val="00A42C84"/>
    <w:rsid w:val="00A44E26"/>
    <w:rsid w:val="00A55598"/>
    <w:rsid w:val="00A57B5E"/>
    <w:rsid w:val="00A57E96"/>
    <w:rsid w:val="00A61499"/>
    <w:rsid w:val="00A61EDE"/>
    <w:rsid w:val="00A6250E"/>
    <w:rsid w:val="00A625C8"/>
    <w:rsid w:val="00A63230"/>
    <w:rsid w:val="00A655FA"/>
    <w:rsid w:val="00A65C92"/>
    <w:rsid w:val="00A65CEF"/>
    <w:rsid w:val="00A66A52"/>
    <w:rsid w:val="00A67156"/>
    <w:rsid w:val="00A67FCA"/>
    <w:rsid w:val="00A746C1"/>
    <w:rsid w:val="00A77D63"/>
    <w:rsid w:val="00A803A7"/>
    <w:rsid w:val="00A811ED"/>
    <w:rsid w:val="00A82520"/>
    <w:rsid w:val="00A82CB3"/>
    <w:rsid w:val="00A86484"/>
    <w:rsid w:val="00A86744"/>
    <w:rsid w:val="00A8697D"/>
    <w:rsid w:val="00A91411"/>
    <w:rsid w:val="00A94012"/>
    <w:rsid w:val="00A957AA"/>
    <w:rsid w:val="00A95CF5"/>
    <w:rsid w:val="00A9643C"/>
    <w:rsid w:val="00AA05E8"/>
    <w:rsid w:val="00AA2C70"/>
    <w:rsid w:val="00AA387A"/>
    <w:rsid w:val="00AA5360"/>
    <w:rsid w:val="00AA73B2"/>
    <w:rsid w:val="00AB019B"/>
    <w:rsid w:val="00AB0913"/>
    <w:rsid w:val="00AB09D8"/>
    <w:rsid w:val="00AB26AA"/>
    <w:rsid w:val="00AB7F86"/>
    <w:rsid w:val="00AC02F6"/>
    <w:rsid w:val="00AC0D73"/>
    <w:rsid w:val="00AC2EF2"/>
    <w:rsid w:val="00AC4401"/>
    <w:rsid w:val="00AC5061"/>
    <w:rsid w:val="00AC6745"/>
    <w:rsid w:val="00AC7E78"/>
    <w:rsid w:val="00AD0D34"/>
    <w:rsid w:val="00AD56AB"/>
    <w:rsid w:val="00AD797F"/>
    <w:rsid w:val="00AE3ABF"/>
    <w:rsid w:val="00AE6E08"/>
    <w:rsid w:val="00AE71A0"/>
    <w:rsid w:val="00AF514B"/>
    <w:rsid w:val="00AF566D"/>
    <w:rsid w:val="00AF5A6C"/>
    <w:rsid w:val="00B02146"/>
    <w:rsid w:val="00B0315F"/>
    <w:rsid w:val="00B052A5"/>
    <w:rsid w:val="00B07280"/>
    <w:rsid w:val="00B07658"/>
    <w:rsid w:val="00B07781"/>
    <w:rsid w:val="00B110FC"/>
    <w:rsid w:val="00B1517E"/>
    <w:rsid w:val="00B156C5"/>
    <w:rsid w:val="00B16ECA"/>
    <w:rsid w:val="00B25305"/>
    <w:rsid w:val="00B25C78"/>
    <w:rsid w:val="00B26F52"/>
    <w:rsid w:val="00B3334A"/>
    <w:rsid w:val="00B33615"/>
    <w:rsid w:val="00B34D93"/>
    <w:rsid w:val="00B35A92"/>
    <w:rsid w:val="00B37AE4"/>
    <w:rsid w:val="00B4125B"/>
    <w:rsid w:val="00B41661"/>
    <w:rsid w:val="00B4284C"/>
    <w:rsid w:val="00B43619"/>
    <w:rsid w:val="00B5185C"/>
    <w:rsid w:val="00B51A22"/>
    <w:rsid w:val="00B51E93"/>
    <w:rsid w:val="00B561DA"/>
    <w:rsid w:val="00B5790E"/>
    <w:rsid w:val="00B60DD5"/>
    <w:rsid w:val="00B62C48"/>
    <w:rsid w:val="00B6411A"/>
    <w:rsid w:val="00B654EB"/>
    <w:rsid w:val="00B6558B"/>
    <w:rsid w:val="00B65851"/>
    <w:rsid w:val="00B674BB"/>
    <w:rsid w:val="00B67D19"/>
    <w:rsid w:val="00B73362"/>
    <w:rsid w:val="00B753D0"/>
    <w:rsid w:val="00B7606F"/>
    <w:rsid w:val="00B804D7"/>
    <w:rsid w:val="00B8135D"/>
    <w:rsid w:val="00B82878"/>
    <w:rsid w:val="00B85D72"/>
    <w:rsid w:val="00B879C2"/>
    <w:rsid w:val="00B93A9A"/>
    <w:rsid w:val="00B94E8B"/>
    <w:rsid w:val="00B96A5A"/>
    <w:rsid w:val="00B97974"/>
    <w:rsid w:val="00BB26BB"/>
    <w:rsid w:val="00BB4E7D"/>
    <w:rsid w:val="00BB6EB0"/>
    <w:rsid w:val="00BC1535"/>
    <w:rsid w:val="00BC25B5"/>
    <w:rsid w:val="00BC33F2"/>
    <w:rsid w:val="00BC457D"/>
    <w:rsid w:val="00BC6BA4"/>
    <w:rsid w:val="00BC7D1C"/>
    <w:rsid w:val="00BD4756"/>
    <w:rsid w:val="00BD4B02"/>
    <w:rsid w:val="00BD5DE6"/>
    <w:rsid w:val="00BD6581"/>
    <w:rsid w:val="00BE0C5E"/>
    <w:rsid w:val="00BE12D2"/>
    <w:rsid w:val="00BE134E"/>
    <w:rsid w:val="00BE1899"/>
    <w:rsid w:val="00BE734C"/>
    <w:rsid w:val="00BF72FE"/>
    <w:rsid w:val="00BF7FCC"/>
    <w:rsid w:val="00C01A05"/>
    <w:rsid w:val="00C0366E"/>
    <w:rsid w:val="00C03677"/>
    <w:rsid w:val="00C066B2"/>
    <w:rsid w:val="00C06E64"/>
    <w:rsid w:val="00C07DF2"/>
    <w:rsid w:val="00C1289E"/>
    <w:rsid w:val="00C12D9D"/>
    <w:rsid w:val="00C13D05"/>
    <w:rsid w:val="00C2067A"/>
    <w:rsid w:val="00C22710"/>
    <w:rsid w:val="00C2291E"/>
    <w:rsid w:val="00C276D0"/>
    <w:rsid w:val="00C32C49"/>
    <w:rsid w:val="00C32D94"/>
    <w:rsid w:val="00C34A5A"/>
    <w:rsid w:val="00C34AD4"/>
    <w:rsid w:val="00C3649A"/>
    <w:rsid w:val="00C40226"/>
    <w:rsid w:val="00C4161A"/>
    <w:rsid w:val="00C4288B"/>
    <w:rsid w:val="00C44331"/>
    <w:rsid w:val="00C47389"/>
    <w:rsid w:val="00C52F19"/>
    <w:rsid w:val="00C5387E"/>
    <w:rsid w:val="00C600D5"/>
    <w:rsid w:val="00C62254"/>
    <w:rsid w:val="00C62DDD"/>
    <w:rsid w:val="00C73DCF"/>
    <w:rsid w:val="00C746C8"/>
    <w:rsid w:val="00C74926"/>
    <w:rsid w:val="00C76A80"/>
    <w:rsid w:val="00C80613"/>
    <w:rsid w:val="00C82838"/>
    <w:rsid w:val="00C834DA"/>
    <w:rsid w:val="00C875B6"/>
    <w:rsid w:val="00C90ECE"/>
    <w:rsid w:val="00C9702E"/>
    <w:rsid w:val="00CA22E8"/>
    <w:rsid w:val="00CA3214"/>
    <w:rsid w:val="00CA4666"/>
    <w:rsid w:val="00CA5466"/>
    <w:rsid w:val="00CB48AC"/>
    <w:rsid w:val="00CB75DF"/>
    <w:rsid w:val="00CB7808"/>
    <w:rsid w:val="00CC1AC5"/>
    <w:rsid w:val="00CC4C5D"/>
    <w:rsid w:val="00CC5A92"/>
    <w:rsid w:val="00CC6FA5"/>
    <w:rsid w:val="00CC7B3D"/>
    <w:rsid w:val="00CD0849"/>
    <w:rsid w:val="00CD6602"/>
    <w:rsid w:val="00CE1324"/>
    <w:rsid w:val="00CE1D55"/>
    <w:rsid w:val="00CE3FA9"/>
    <w:rsid w:val="00CE43C9"/>
    <w:rsid w:val="00CE5B79"/>
    <w:rsid w:val="00CE6698"/>
    <w:rsid w:val="00CF0127"/>
    <w:rsid w:val="00CF0CF8"/>
    <w:rsid w:val="00CF14B3"/>
    <w:rsid w:val="00CF26E9"/>
    <w:rsid w:val="00CF405E"/>
    <w:rsid w:val="00CF5036"/>
    <w:rsid w:val="00CF63A1"/>
    <w:rsid w:val="00CF7154"/>
    <w:rsid w:val="00D006CC"/>
    <w:rsid w:val="00D00D2D"/>
    <w:rsid w:val="00D02BDB"/>
    <w:rsid w:val="00D039FE"/>
    <w:rsid w:val="00D05EED"/>
    <w:rsid w:val="00D067DA"/>
    <w:rsid w:val="00D10D26"/>
    <w:rsid w:val="00D20078"/>
    <w:rsid w:val="00D20F6F"/>
    <w:rsid w:val="00D2484A"/>
    <w:rsid w:val="00D27558"/>
    <w:rsid w:val="00D27F0F"/>
    <w:rsid w:val="00D302D2"/>
    <w:rsid w:val="00D30322"/>
    <w:rsid w:val="00D31E3E"/>
    <w:rsid w:val="00D33BE7"/>
    <w:rsid w:val="00D33C0C"/>
    <w:rsid w:val="00D346C2"/>
    <w:rsid w:val="00D34F82"/>
    <w:rsid w:val="00D401AE"/>
    <w:rsid w:val="00D413C3"/>
    <w:rsid w:val="00D41D62"/>
    <w:rsid w:val="00D445B9"/>
    <w:rsid w:val="00D44F74"/>
    <w:rsid w:val="00D51F4B"/>
    <w:rsid w:val="00D53866"/>
    <w:rsid w:val="00D54510"/>
    <w:rsid w:val="00D60623"/>
    <w:rsid w:val="00D61135"/>
    <w:rsid w:val="00D615C5"/>
    <w:rsid w:val="00D61771"/>
    <w:rsid w:val="00D62274"/>
    <w:rsid w:val="00D628BF"/>
    <w:rsid w:val="00D63908"/>
    <w:rsid w:val="00D666BD"/>
    <w:rsid w:val="00D72107"/>
    <w:rsid w:val="00D72A50"/>
    <w:rsid w:val="00D81448"/>
    <w:rsid w:val="00D85C9C"/>
    <w:rsid w:val="00D91498"/>
    <w:rsid w:val="00D9275F"/>
    <w:rsid w:val="00D96800"/>
    <w:rsid w:val="00DA2514"/>
    <w:rsid w:val="00DA3E56"/>
    <w:rsid w:val="00DA5864"/>
    <w:rsid w:val="00DA65B6"/>
    <w:rsid w:val="00DB0874"/>
    <w:rsid w:val="00DB1723"/>
    <w:rsid w:val="00DB30C0"/>
    <w:rsid w:val="00DB6569"/>
    <w:rsid w:val="00DC3EDB"/>
    <w:rsid w:val="00DC5490"/>
    <w:rsid w:val="00DC5AA3"/>
    <w:rsid w:val="00DC6081"/>
    <w:rsid w:val="00DC6584"/>
    <w:rsid w:val="00DD39D3"/>
    <w:rsid w:val="00DD590C"/>
    <w:rsid w:val="00DD6553"/>
    <w:rsid w:val="00DE0190"/>
    <w:rsid w:val="00DE31AB"/>
    <w:rsid w:val="00DE4976"/>
    <w:rsid w:val="00DE5CD2"/>
    <w:rsid w:val="00DE7C94"/>
    <w:rsid w:val="00DE7DE1"/>
    <w:rsid w:val="00DF12BF"/>
    <w:rsid w:val="00DF206A"/>
    <w:rsid w:val="00DF3C80"/>
    <w:rsid w:val="00DF496E"/>
    <w:rsid w:val="00DF591D"/>
    <w:rsid w:val="00DF5EA4"/>
    <w:rsid w:val="00DF633C"/>
    <w:rsid w:val="00DF7212"/>
    <w:rsid w:val="00E03F76"/>
    <w:rsid w:val="00E05497"/>
    <w:rsid w:val="00E079E6"/>
    <w:rsid w:val="00E1102B"/>
    <w:rsid w:val="00E14345"/>
    <w:rsid w:val="00E150DD"/>
    <w:rsid w:val="00E165DE"/>
    <w:rsid w:val="00E16CD0"/>
    <w:rsid w:val="00E175AD"/>
    <w:rsid w:val="00E21E79"/>
    <w:rsid w:val="00E25289"/>
    <w:rsid w:val="00E2550D"/>
    <w:rsid w:val="00E26119"/>
    <w:rsid w:val="00E266F7"/>
    <w:rsid w:val="00E31A85"/>
    <w:rsid w:val="00E31CC3"/>
    <w:rsid w:val="00E31F77"/>
    <w:rsid w:val="00E37CD8"/>
    <w:rsid w:val="00E414AB"/>
    <w:rsid w:val="00E466C6"/>
    <w:rsid w:val="00E509A0"/>
    <w:rsid w:val="00E52B50"/>
    <w:rsid w:val="00E57B80"/>
    <w:rsid w:val="00E6404D"/>
    <w:rsid w:val="00E64243"/>
    <w:rsid w:val="00E64FCF"/>
    <w:rsid w:val="00E65021"/>
    <w:rsid w:val="00E67DDC"/>
    <w:rsid w:val="00E72657"/>
    <w:rsid w:val="00E75BBC"/>
    <w:rsid w:val="00E760F3"/>
    <w:rsid w:val="00E77F75"/>
    <w:rsid w:val="00E80CA3"/>
    <w:rsid w:val="00E87F03"/>
    <w:rsid w:val="00E93ED2"/>
    <w:rsid w:val="00E9712D"/>
    <w:rsid w:val="00EA3165"/>
    <w:rsid w:val="00EA428C"/>
    <w:rsid w:val="00EB03A4"/>
    <w:rsid w:val="00EB1785"/>
    <w:rsid w:val="00EB463D"/>
    <w:rsid w:val="00EB5A4F"/>
    <w:rsid w:val="00EB6E75"/>
    <w:rsid w:val="00EC378E"/>
    <w:rsid w:val="00EC3930"/>
    <w:rsid w:val="00EC77F1"/>
    <w:rsid w:val="00ED108E"/>
    <w:rsid w:val="00ED1340"/>
    <w:rsid w:val="00ED52F6"/>
    <w:rsid w:val="00ED5C1F"/>
    <w:rsid w:val="00ED7531"/>
    <w:rsid w:val="00EE1557"/>
    <w:rsid w:val="00EE6992"/>
    <w:rsid w:val="00EE781A"/>
    <w:rsid w:val="00EF43AA"/>
    <w:rsid w:val="00EF495C"/>
    <w:rsid w:val="00EF5197"/>
    <w:rsid w:val="00F008EA"/>
    <w:rsid w:val="00F01C95"/>
    <w:rsid w:val="00F0295F"/>
    <w:rsid w:val="00F02BF6"/>
    <w:rsid w:val="00F0692C"/>
    <w:rsid w:val="00F119B9"/>
    <w:rsid w:val="00F11FE4"/>
    <w:rsid w:val="00F139CA"/>
    <w:rsid w:val="00F14896"/>
    <w:rsid w:val="00F17E9C"/>
    <w:rsid w:val="00F21E39"/>
    <w:rsid w:val="00F24BB5"/>
    <w:rsid w:val="00F26DAA"/>
    <w:rsid w:val="00F2727E"/>
    <w:rsid w:val="00F351CD"/>
    <w:rsid w:val="00F358FD"/>
    <w:rsid w:val="00F35A38"/>
    <w:rsid w:val="00F403E6"/>
    <w:rsid w:val="00F423C0"/>
    <w:rsid w:val="00F447DD"/>
    <w:rsid w:val="00F451AA"/>
    <w:rsid w:val="00F45613"/>
    <w:rsid w:val="00F46B16"/>
    <w:rsid w:val="00F5036C"/>
    <w:rsid w:val="00F51D0C"/>
    <w:rsid w:val="00F536A0"/>
    <w:rsid w:val="00F537F2"/>
    <w:rsid w:val="00F551B3"/>
    <w:rsid w:val="00F556FA"/>
    <w:rsid w:val="00F57775"/>
    <w:rsid w:val="00F61E19"/>
    <w:rsid w:val="00F62768"/>
    <w:rsid w:val="00F634F9"/>
    <w:rsid w:val="00F67028"/>
    <w:rsid w:val="00F67521"/>
    <w:rsid w:val="00F700B4"/>
    <w:rsid w:val="00F716C0"/>
    <w:rsid w:val="00F7460D"/>
    <w:rsid w:val="00F83C60"/>
    <w:rsid w:val="00F84159"/>
    <w:rsid w:val="00F8520C"/>
    <w:rsid w:val="00F85B54"/>
    <w:rsid w:val="00F87D6F"/>
    <w:rsid w:val="00F90075"/>
    <w:rsid w:val="00F973BE"/>
    <w:rsid w:val="00FA29EC"/>
    <w:rsid w:val="00FA4858"/>
    <w:rsid w:val="00FA5A87"/>
    <w:rsid w:val="00FA6B39"/>
    <w:rsid w:val="00FB16FC"/>
    <w:rsid w:val="00FB5DC0"/>
    <w:rsid w:val="00FC15AA"/>
    <w:rsid w:val="00FC23AA"/>
    <w:rsid w:val="00FC3196"/>
    <w:rsid w:val="00FC392D"/>
    <w:rsid w:val="00FC43F3"/>
    <w:rsid w:val="00FC4F09"/>
    <w:rsid w:val="00FC57B5"/>
    <w:rsid w:val="00FC6D42"/>
    <w:rsid w:val="00FC7F87"/>
    <w:rsid w:val="00FD1952"/>
    <w:rsid w:val="00FD4AD8"/>
    <w:rsid w:val="00FD65B8"/>
    <w:rsid w:val="00FE36F1"/>
    <w:rsid w:val="00FE62BA"/>
    <w:rsid w:val="00FE7EC7"/>
    <w:rsid w:val="00FF114D"/>
    <w:rsid w:val="00FF1888"/>
    <w:rsid w:val="00FF2C2A"/>
    <w:rsid w:val="00FF4553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6B3C52"/>
  <w15:docId w15:val="{2B42AFCE-7BF4-4919-8E04-B4109CF9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iPriority="0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254"/>
    <w:pPr>
      <w:widowControl w:val="0"/>
      <w:adjustRightInd w:val="0"/>
      <w:snapToGrid w:val="0"/>
      <w:spacing w:line="480" w:lineRule="exact"/>
      <w:jc w:val="both"/>
    </w:pPr>
    <w:rPr>
      <w:rFonts w:ascii="A-OTF リュウミン PUA L-KL" w:eastAsia="A-OTF リュウミン PUA L-K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1340"/>
    <w:pPr>
      <w:keepNext/>
      <w:numPr>
        <w:numId w:val="33"/>
      </w:numPr>
      <w:outlineLvl w:val="0"/>
    </w:pPr>
    <w:rPr>
      <w:rFonts w:eastAsia="A-OTF ゴシックMB101 PUA R" w:hAnsi="Arial"/>
      <w:kern w:val="0"/>
    </w:rPr>
  </w:style>
  <w:style w:type="paragraph" w:styleId="2">
    <w:name w:val="heading 2"/>
    <w:basedOn w:val="a"/>
    <w:next w:val="a"/>
    <w:link w:val="20"/>
    <w:uiPriority w:val="99"/>
    <w:qFormat/>
    <w:rsid w:val="00ED1340"/>
    <w:pPr>
      <w:keepNext/>
      <w:numPr>
        <w:ilvl w:val="1"/>
        <w:numId w:val="33"/>
      </w:numPr>
      <w:outlineLvl w:val="1"/>
    </w:pPr>
    <w:rPr>
      <w:rFonts w:ascii="Arial" w:eastAsia="A-OTF ゴシックMB101 PUA R" w:hAnsi="Arial"/>
      <w:kern w:val="0"/>
    </w:rPr>
  </w:style>
  <w:style w:type="paragraph" w:styleId="3">
    <w:name w:val="heading 3"/>
    <w:basedOn w:val="a"/>
    <w:next w:val="a"/>
    <w:link w:val="30"/>
    <w:uiPriority w:val="99"/>
    <w:qFormat/>
    <w:rsid w:val="007042D9"/>
    <w:pPr>
      <w:keepNext/>
      <w:numPr>
        <w:ilvl w:val="2"/>
        <w:numId w:val="33"/>
      </w:numPr>
      <w:ind w:leftChars="400" w:left="400"/>
      <w:outlineLvl w:val="2"/>
    </w:pPr>
    <w:rPr>
      <w:rFonts w:hAnsi="Arial"/>
      <w:kern w:val="0"/>
    </w:rPr>
  </w:style>
  <w:style w:type="paragraph" w:styleId="4">
    <w:name w:val="heading 4"/>
    <w:basedOn w:val="a"/>
    <w:next w:val="a"/>
    <w:link w:val="40"/>
    <w:uiPriority w:val="99"/>
    <w:qFormat/>
    <w:rsid w:val="007042D9"/>
    <w:pPr>
      <w:keepNext/>
      <w:numPr>
        <w:ilvl w:val="3"/>
        <w:numId w:val="33"/>
      </w:numPr>
      <w:ind w:leftChars="400" w:left="400"/>
      <w:outlineLvl w:val="3"/>
    </w:pPr>
    <w:rPr>
      <w:bCs/>
      <w:kern w:val="0"/>
    </w:rPr>
  </w:style>
  <w:style w:type="paragraph" w:styleId="5">
    <w:name w:val="heading 5"/>
    <w:basedOn w:val="a"/>
    <w:next w:val="a"/>
    <w:link w:val="50"/>
    <w:uiPriority w:val="99"/>
    <w:qFormat/>
    <w:rsid w:val="007042D9"/>
    <w:pPr>
      <w:keepNext/>
      <w:numPr>
        <w:ilvl w:val="4"/>
        <w:numId w:val="33"/>
      </w:numPr>
      <w:ind w:leftChars="800" w:left="800"/>
      <w:outlineLvl w:val="4"/>
    </w:pPr>
    <w:rPr>
      <w:rFonts w:hAnsi="Arial"/>
      <w:kern w:val="0"/>
    </w:rPr>
  </w:style>
  <w:style w:type="paragraph" w:styleId="6">
    <w:name w:val="heading 6"/>
    <w:basedOn w:val="a"/>
    <w:next w:val="a"/>
    <w:link w:val="60"/>
    <w:uiPriority w:val="99"/>
    <w:qFormat/>
    <w:rsid w:val="007042D9"/>
    <w:pPr>
      <w:keepNext/>
      <w:numPr>
        <w:ilvl w:val="5"/>
        <w:numId w:val="33"/>
      </w:numPr>
      <w:ind w:leftChars="800" w:left="800"/>
      <w:outlineLvl w:val="5"/>
    </w:pPr>
    <w:rPr>
      <w:bCs/>
      <w:kern w:val="0"/>
    </w:rPr>
  </w:style>
  <w:style w:type="paragraph" w:styleId="7">
    <w:name w:val="heading 7"/>
    <w:basedOn w:val="a"/>
    <w:next w:val="a"/>
    <w:link w:val="70"/>
    <w:uiPriority w:val="99"/>
    <w:qFormat/>
    <w:rsid w:val="007042D9"/>
    <w:pPr>
      <w:keepNext/>
      <w:numPr>
        <w:ilvl w:val="6"/>
        <w:numId w:val="33"/>
      </w:numPr>
      <w:ind w:leftChars="800" w:left="800"/>
      <w:outlineLvl w:val="6"/>
    </w:pPr>
    <w:rPr>
      <w:kern w:val="0"/>
    </w:rPr>
  </w:style>
  <w:style w:type="paragraph" w:styleId="8">
    <w:name w:val="heading 8"/>
    <w:basedOn w:val="a"/>
    <w:next w:val="a"/>
    <w:link w:val="80"/>
    <w:uiPriority w:val="99"/>
    <w:qFormat/>
    <w:rsid w:val="007042D9"/>
    <w:pPr>
      <w:keepNext/>
      <w:numPr>
        <w:ilvl w:val="7"/>
        <w:numId w:val="33"/>
      </w:numPr>
      <w:ind w:leftChars="1200" w:left="1200"/>
      <w:outlineLvl w:val="7"/>
    </w:pPr>
    <w:rPr>
      <w:kern w:val="0"/>
    </w:rPr>
  </w:style>
  <w:style w:type="paragraph" w:styleId="9">
    <w:name w:val="heading 9"/>
    <w:basedOn w:val="a"/>
    <w:next w:val="a"/>
    <w:link w:val="90"/>
    <w:uiPriority w:val="99"/>
    <w:qFormat/>
    <w:rsid w:val="007042D9"/>
    <w:pPr>
      <w:keepNext/>
      <w:numPr>
        <w:ilvl w:val="8"/>
        <w:numId w:val="33"/>
      </w:numPr>
      <w:ind w:leftChars="1200" w:left="1200"/>
      <w:outlineLvl w:val="8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D60623"/>
    <w:rPr>
      <w:rFonts w:ascii="A-OTF リュウミン PUA L-KL" w:eastAsia="A-OTF ゴシックMB101 PUA R" w:hAnsi="Arial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9"/>
    <w:locked/>
    <w:rsid w:val="00D60623"/>
    <w:rPr>
      <w:rFonts w:ascii="Arial" w:eastAsia="A-OTF ゴシックMB101 PUA R" w:hAnsi="Arial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9"/>
    <w:locked/>
    <w:rsid w:val="00D60623"/>
    <w:rPr>
      <w:rFonts w:ascii="A-OTF リュウミン PUA L-KL" w:eastAsia="A-OTF リュウミン PUA L-KL" w:hAnsi="Arial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9"/>
    <w:locked/>
    <w:rsid w:val="00D60623"/>
    <w:rPr>
      <w:rFonts w:ascii="A-OTF リュウミン PUA L-KL" w:eastAsia="A-OTF リュウミン PUA L-KL"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9"/>
    <w:locked/>
    <w:rsid w:val="00D60623"/>
    <w:rPr>
      <w:rFonts w:ascii="A-OTF リュウミン PUA L-KL" w:eastAsia="A-OTF リュウミン PUA L-KL" w:hAnsi="Arial"/>
      <w:kern w:val="0"/>
      <w:sz w:val="24"/>
      <w:szCs w:val="24"/>
    </w:rPr>
  </w:style>
  <w:style w:type="character" w:customStyle="1" w:styleId="60">
    <w:name w:val="見出し 6 (文字)"/>
    <w:basedOn w:val="a0"/>
    <w:link w:val="6"/>
    <w:uiPriority w:val="99"/>
    <w:locked/>
    <w:rsid w:val="00D60623"/>
    <w:rPr>
      <w:rFonts w:ascii="A-OTF リュウミン PUA L-KL" w:eastAsia="A-OTF リュウミン PUA L-KL"/>
      <w:bCs/>
      <w:kern w:val="0"/>
      <w:sz w:val="24"/>
      <w:szCs w:val="24"/>
    </w:rPr>
  </w:style>
  <w:style w:type="character" w:customStyle="1" w:styleId="70">
    <w:name w:val="見出し 7 (文字)"/>
    <w:basedOn w:val="a0"/>
    <w:link w:val="7"/>
    <w:uiPriority w:val="99"/>
    <w:locked/>
    <w:rsid w:val="00D60623"/>
    <w:rPr>
      <w:rFonts w:ascii="A-OTF リュウミン PUA L-KL" w:eastAsia="A-OTF リュウミン PUA L-KL"/>
      <w:kern w:val="0"/>
      <w:sz w:val="24"/>
      <w:szCs w:val="24"/>
    </w:rPr>
  </w:style>
  <w:style w:type="character" w:customStyle="1" w:styleId="80">
    <w:name w:val="見出し 8 (文字)"/>
    <w:basedOn w:val="a0"/>
    <w:link w:val="8"/>
    <w:uiPriority w:val="99"/>
    <w:locked/>
    <w:rsid w:val="00D60623"/>
    <w:rPr>
      <w:rFonts w:ascii="A-OTF リュウミン PUA L-KL" w:eastAsia="A-OTF リュウミン PUA L-KL"/>
      <w:kern w:val="0"/>
      <w:sz w:val="24"/>
      <w:szCs w:val="24"/>
    </w:rPr>
  </w:style>
  <w:style w:type="character" w:customStyle="1" w:styleId="90">
    <w:name w:val="見出し 9 (文字)"/>
    <w:basedOn w:val="a0"/>
    <w:link w:val="9"/>
    <w:uiPriority w:val="99"/>
    <w:locked/>
    <w:rsid w:val="00D60623"/>
    <w:rPr>
      <w:rFonts w:ascii="A-OTF リュウミン PUA L-KL" w:eastAsia="A-OTF リュウミン PUA L-KL"/>
      <w:kern w:val="0"/>
      <w:sz w:val="24"/>
      <w:szCs w:val="24"/>
    </w:rPr>
  </w:style>
  <w:style w:type="paragraph" w:customStyle="1" w:styleId="a3">
    <w:name w:val="局名"/>
    <w:basedOn w:val="a"/>
    <w:next w:val="a"/>
    <w:rsid w:val="006A14C8"/>
    <w:pPr>
      <w:ind w:leftChars="700" w:left="700"/>
      <w:jc w:val="left"/>
    </w:pPr>
  </w:style>
  <w:style w:type="paragraph" w:customStyle="1" w:styleId="a4">
    <w:name w:val="公布者"/>
    <w:basedOn w:val="a"/>
    <w:next w:val="a"/>
    <w:rsid w:val="00A91411"/>
    <w:pPr>
      <w:ind w:rightChars="200" w:right="200"/>
      <w:jc w:val="right"/>
    </w:pPr>
  </w:style>
  <w:style w:type="paragraph" w:customStyle="1" w:styleId="a5">
    <w:name w:val="公布番号"/>
    <w:basedOn w:val="a"/>
    <w:next w:val="a"/>
    <w:rsid w:val="00D44F74"/>
    <w:rPr>
      <w:rFonts w:ascii="A-OTF ゴシックMB101 PUA R" w:eastAsia="A-OTF ゴシックMB101 PUA R"/>
      <w:kern w:val="21"/>
    </w:rPr>
  </w:style>
  <w:style w:type="paragraph" w:customStyle="1" w:styleId="a6">
    <w:name w:val="件名"/>
    <w:basedOn w:val="a"/>
    <w:next w:val="a"/>
    <w:uiPriority w:val="99"/>
    <w:rsid w:val="008248A4"/>
    <w:pPr>
      <w:ind w:leftChars="300" w:left="300" w:rightChars="300" w:right="300"/>
    </w:pPr>
    <w:rPr>
      <w:kern w:val="21"/>
    </w:rPr>
  </w:style>
  <w:style w:type="paragraph" w:customStyle="1" w:styleId="a7">
    <w:name w:val="開始１改行２"/>
    <w:basedOn w:val="a"/>
    <w:next w:val="a"/>
    <w:uiPriority w:val="99"/>
    <w:rsid w:val="00D445B9"/>
    <w:pPr>
      <w:ind w:left="100" w:hangingChars="100" w:hanging="100"/>
    </w:pPr>
    <w:rPr>
      <w:kern w:val="21"/>
    </w:rPr>
  </w:style>
  <w:style w:type="paragraph" w:customStyle="1" w:styleId="a8">
    <w:name w:val="開始３改行２"/>
    <w:basedOn w:val="a"/>
    <w:next w:val="a"/>
    <w:uiPriority w:val="99"/>
    <w:rsid w:val="00ED7531"/>
    <w:pPr>
      <w:ind w:leftChars="100" w:left="100" w:firstLineChars="100" w:firstLine="100"/>
    </w:pPr>
  </w:style>
  <w:style w:type="paragraph" w:customStyle="1" w:styleId="a9">
    <w:name w:val="開始２改行３"/>
    <w:basedOn w:val="a"/>
    <w:next w:val="a"/>
    <w:uiPriority w:val="99"/>
    <w:rsid w:val="001F74B4"/>
    <w:pPr>
      <w:ind w:leftChars="100" w:left="200" w:hangingChars="100" w:hanging="100"/>
    </w:pPr>
  </w:style>
  <w:style w:type="paragraph" w:customStyle="1" w:styleId="aa">
    <w:name w:val="開始４改行３"/>
    <w:basedOn w:val="a"/>
    <w:next w:val="a"/>
    <w:uiPriority w:val="99"/>
    <w:rsid w:val="00E03F76"/>
    <w:pPr>
      <w:ind w:leftChars="200" w:left="200" w:firstLineChars="100" w:firstLine="100"/>
    </w:pPr>
  </w:style>
  <w:style w:type="paragraph" w:customStyle="1" w:styleId="ab">
    <w:name w:val="開始３改行４"/>
    <w:basedOn w:val="a"/>
    <w:next w:val="a"/>
    <w:uiPriority w:val="99"/>
    <w:rsid w:val="001F74B4"/>
    <w:pPr>
      <w:ind w:leftChars="200" w:left="300" w:hangingChars="100" w:hanging="100"/>
    </w:pPr>
  </w:style>
  <w:style w:type="paragraph" w:customStyle="1" w:styleId="ac">
    <w:name w:val="開始５改行４"/>
    <w:basedOn w:val="a"/>
    <w:next w:val="a"/>
    <w:uiPriority w:val="99"/>
    <w:rsid w:val="00E03F76"/>
    <w:pPr>
      <w:ind w:leftChars="300" w:left="300" w:firstLineChars="100" w:firstLine="100"/>
    </w:pPr>
  </w:style>
  <w:style w:type="paragraph" w:customStyle="1" w:styleId="ad">
    <w:name w:val="開始４改行５"/>
    <w:basedOn w:val="a"/>
    <w:next w:val="a"/>
    <w:uiPriority w:val="99"/>
    <w:rsid w:val="001F74B4"/>
    <w:pPr>
      <w:ind w:leftChars="300" w:left="400" w:hangingChars="100" w:hanging="100"/>
    </w:pPr>
  </w:style>
  <w:style w:type="paragraph" w:customStyle="1" w:styleId="ae">
    <w:name w:val="開始６改行５"/>
    <w:basedOn w:val="a"/>
    <w:next w:val="a"/>
    <w:uiPriority w:val="99"/>
    <w:rsid w:val="00E03F76"/>
    <w:pPr>
      <w:ind w:leftChars="400" w:left="400" w:firstLineChars="100" w:firstLine="100"/>
    </w:pPr>
  </w:style>
  <w:style w:type="paragraph" w:customStyle="1" w:styleId="af">
    <w:name w:val="年月日"/>
    <w:basedOn w:val="a"/>
    <w:next w:val="a"/>
    <w:rsid w:val="00A91411"/>
    <w:pPr>
      <w:ind w:leftChars="200" w:left="200"/>
    </w:pPr>
  </w:style>
  <w:style w:type="character" w:customStyle="1" w:styleId="af0">
    <w:name w:val="著者名"/>
    <w:uiPriority w:val="99"/>
    <w:rsid w:val="00E266F7"/>
  </w:style>
  <w:style w:type="paragraph" w:customStyle="1" w:styleId="af1">
    <w:name w:val="公布文本文"/>
    <w:basedOn w:val="a"/>
    <w:next w:val="a"/>
    <w:rsid w:val="009B209D"/>
    <w:pPr>
      <w:ind w:firstLineChars="100" w:firstLine="100"/>
    </w:pPr>
  </w:style>
  <w:style w:type="table" w:customStyle="1" w:styleId="af2">
    <w:name w:val="表組２枠７－１８"/>
    <w:uiPriority w:val="99"/>
    <w:rsid w:val="00960C52"/>
    <w:rPr>
      <w:rFonts w:ascii="A-OTF 新ゴ Pro L" w:eastAsia="A-OTF 新ゴ Pro L"/>
      <w:kern w:val="0"/>
      <w:sz w:val="24"/>
      <w:szCs w:val="24"/>
    </w:rPr>
    <w:tblPr>
      <w:tblInd w:w="0" w:type="dxa"/>
      <w:tblCellMar>
        <w:top w:w="0" w:type="dxa"/>
        <w:left w:w="60" w:type="dxa"/>
        <w:bottom w:w="0" w:type="dxa"/>
        <w:right w:w="60" w:type="dxa"/>
      </w:tblCellMar>
    </w:tblPr>
  </w:style>
  <w:style w:type="table" w:customStyle="1" w:styleId="af3">
    <w:name w:val="表組２枠９－１６"/>
    <w:uiPriority w:val="99"/>
    <w:rsid w:val="00960C52"/>
    <w:rPr>
      <w:rFonts w:ascii="A-OTF リュウミン PUA L-KL" w:eastAsia="A-OTF リュウミン PUA L-KL"/>
      <w:kern w:val="0"/>
      <w:sz w:val="24"/>
      <w:szCs w:val="24"/>
    </w:rPr>
    <w:tblPr>
      <w:tblInd w:w="0" w:type="dxa"/>
      <w:tblCellMar>
        <w:top w:w="0" w:type="dxa"/>
        <w:left w:w="60" w:type="dxa"/>
        <w:bottom w:w="0" w:type="dxa"/>
        <w:right w:w="60" w:type="dxa"/>
      </w:tblCellMar>
    </w:tblPr>
  </w:style>
  <w:style w:type="table" w:customStyle="1" w:styleId="af4">
    <w:name w:val="表組２枠１１－１４"/>
    <w:uiPriority w:val="99"/>
    <w:rsid w:val="00960C52"/>
    <w:rPr>
      <w:rFonts w:ascii="A-OTF リュウミン PUA L-KL" w:eastAsia="A-OTF リュウミン PUA L-KL"/>
      <w:kern w:val="0"/>
      <w:sz w:val="24"/>
      <w:szCs w:val="24"/>
    </w:rPr>
    <w:tblPr>
      <w:tblInd w:w="0" w:type="dxa"/>
      <w:tblCellMar>
        <w:top w:w="0" w:type="dxa"/>
        <w:left w:w="60" w:type="dxa"/>
        <w:bottom w:w="0" w:type="dxa"/>
        <w:right w:w="60" w:type="dxa"/>
      </w:tblCellMar>
    </w:tblPr>
  </w:style>
  <w:style w:type="table" w:customStyle="1" w:styleId="af5">
    <w:name w:val="表組２枠１８－７"/>
    <w:uiPriority w:val="99"/>
    <w:rsid w:val="00960C52"/>
    <w:rPr>
      <w:rFonts w:ascii="A-OTF リュウミン PUA L-KL" w:eastAsia="A-OTF リュウミン PUA L-KL"/>
      <w:kern w:val="0"/>
      <w:sz w:val="24"/>
      <w:szCs w:val="24"/>
    </w:rPr>
    <w:tblPr>
      <w:tblInd w:w="0" w:type="dxa"/>
      <w:tblCellMar>
        <w:top w:w="0" w:type="dxa"/>
        <w:left w:w="60" w:type="dxa"/>
        <w:bottom w:w="0" w:type="dxa"/>
        <w:right w:w="60" w:type="dxa"/>
      </w:tblCellMar>
    </w:tblPr>
  </w:style>
  <w:style w:type="table" w:customStyle="1" w:styleId="af6">
    <w:name w:val="表組３枠６－１０－８"/>
    <w:uiPriority w:val="99"/>
    <w:rsid w:val="00960C52"/>
    <w:rPr>
      <w:rFonts w:ascii="A-OTF リュウミン PUA L-KL" w:eastAsia="A-OTF リュウミン PUA L-KL"/>
      <w:kern w:val="0"/>
      <w:sz w:val="24"/>
      <w:szCs w:val="24"/>
    </w:rPr>
    <w:tblPr>
      <w:tblInd w:w="0" w:type="dxa"/>
      <w:tblCellMar>
        <w:top w:w="0" w:type="dxa"/>
        <w:left w:w="60" w:type="dxa"/>
        <w:bottom w:w="0" w:type="dxa"/>
        <w:right w:w="60" w:type="dxa"/>
      </w:tblCellMar>
    </w:tblPr>
  </w:style>
  <w:style w:type="table" w:customStyle="1" w:styleId="af7">
    <w:name w:val="表組３枠８－９－７"/>
    <w:uiPriority w:val="99"/>
    <w:rsid w:val="00960C52"/>
    <w:rPr>
      <w:rFonts w:ascii="A-OTF リュウミン PUA L-KL" w:eastAsia="A-OTF リュウミン PUA L-KL"/>
      <w:kern w:val="0"/>
      <w:sz w:val="24"/>
      <w:szCs w:val="24"/>
    </w:rPr>
    <w:tblPr>
      <w:tblInd w:w="0" w:type="dxa"/>
      <w:tblCellMar>
        <w:top w:w="0" w:type="dxa"/>
        <w:left w:w="60" w:type="dxa"/>
        <w:bottom w:w="0" w:type="dxa"/>
        <w:right w:w="60" w:type="dxa"/>
      </w:tblCellMar>
    </w:tblPr>
  </w:style>
  <w:style w:type="table" w:customStyle="1" w:styleId="af8">
    <w:name w:val="表組３枠１１－６－７"/>
    <w:uiPriority w:val="99"/>
    <w:rsid w:val="00960C52"/>
    <w:rPr>
      <w:rFonts w:ascii="A-OTF リュウミン PUA L-KL" w:eastAsia="A-OTF リュウミン PUA L-KL"/>
      <w:kern w:val="0"/>
      <w:sz w:val="24"/>
      <w:szCs w:val="24"/>
    </w:rPr>
    <w:tblPr>
      <w:tblInd w:w="0" w:type="dxa"/>
      <w:tblCellMar>
        <w:top w:w="0" w:type="dxa"/>
        <w:left w:w="60" w:type="dxa"/>
        <w:bottom w:w="0" w:type="dxa"/>
        <w:right w:w="60" w:type="dxa"/>
      </w:tblCellMar>
    </w:tblPr>
  </w:style>
  <w:style w:type="table" w:customStyle="1" w:styleId="af9">
    <w:name w:val="表組４枠５－６－６－６"/>
    <w:uiPriority w:val="99"/>
    <w:rsid w:val="00960C52"/>
    <w:rPr>
      <w:rFonts w:ascii="A-OTF リュウミン PUA L-KL" w:eastAsia="A-OTF リュウミン PUA L-KL"/>
      <w:kern w:val="0"/>
      <w:sz w:val="24"/>
      <w:szCs w:val="24"/>
    </w:rPr>
    <w:tblPr>
      <w:tblInd w:w="0" w:type="dxa"/>
      <w:tblCellMar>
        <w:top w:w="0" w:type="dxa"/>
        <w:left w:w="60" w:type="dxa"/>
        <w:bottom w:w="0" w:type="dxa"/>
        <w:right w:w="60" w:type="dxa"/>
      </w:tblCellMar>
    </w:tblPr>
  </w:style>
  <w:style w:type="character" w:customStyle="1" w:styleId="afa">
    <w:name w:val="横書き"/>
    <w:rsid w:val="003F2323"/>
    <w:rPr>
      <w:color w:val="FF0000"/>
    </w:rPr>
  </w:style>
  <w:style w:type="character" w:customStyle="1" w:styleId="afb">
    <w:name w:val="半角アラビヤ数字"/>
    <w:uiPriority w:val="99"/>
    <w:rsid w:val="003F2323"/>
    <w:rPr>
      <w:color w:val="0000FF"/>
    </w:rPr>
  </w:style>
  <w:style w:type="paragraph" w:customStyle="1" w:styleId="afc">
    <w:name w:val="開始２改行１"/>
    <w:basedOn w:val="a"/>
    <w:next w:val="a"/>
    <w:uiPriority w:val="99"/>
    <w:rsid w:val="00AE6E08"/>
    <w:pPr>
      <w:ind w:firstLineChars="100" w:firstLine="100"/>
    </w:pPr>
    <w:rPr>
      <w:rFonts w:hAnsi="A-OTF リュウミン Pro L-KL"/>
    </w:rPr>
  </w:style>
  <w:style w:type="paragraph" w:customStyle="1" w:styleId="afd">
    <w:name w:val="開始５改行６"/>
    <w:basedOn w:val="a"/>
    <w:next w:val="a"/>
    <w:uiPriority w:val="99"/>
    <w:rsid w:val="00571F29"/>
    <w:pPr>
      <w:ind w:leftChars="400" w:left="500" w:hangingChars="100" w:hanging="100"/>
    </w:pPr>
    <w:rPr>
      <w:rFonts w:hAnsi="A-OTF リュウミン Pro L-KL"/>
    </w:rPr>
  </w:style>
  <w:style w:type="paragraph" w:customStyle="1" w:styleId="afe">
    <w:name w:val="開始６改行７"/>
    <w:basedOn w:val="a"/>
    <w:next w:val="a"/>
    <w:uiPriority w:val="99"/>
    <w:rsid w:val="00571F29"/>
    <w:pPr>
      <w:ind w:leftChars="500" w:left="600" w:hangingChars="100" w:hanging="100"/>
    </w:pPr>
    <w:rPr>
      <w:rFonts w:hAnsi="A-OTF リュウミン Pro L-KL"/>
    </w:rPr>
  </w:style>
  <w:style w:type="paragraph" w:customStyle="1" w:styleId="aff">
    <w:name w:val="別添原稿"/>
    <w:basedOn w:val="afc"/>
    <w:next w:val="a"/>
    <w:uiPriority w:val="99"/>
    <w:rsid w:val="00B51E93"/>
    <w:rPr>
      <w:rFonts w:ascii="A-OTF ゴシックMB101 PUA R" w:eastAsia="A-OTF ゴシックMB101 PUA R"/>
      <w:b/>
    </w:rPr>
  </w:style>
  <w:style w:type="paragraph" w:customStyle="1" w:styleId="aff0">
    <w:name w:val="表組内行間ツメ"/>
    <w:basedOn w:val="a"/>
    <w:uiPriority w:val="99"/>
    <w:rsid w:val="009A1557"/>
    <w:pPr>
      <w:spacing w:line="360" w:lineRule="exact"/>
    </w:pPr>
  </w:style>
  <w:style w:type="paragraph" w:customStyle="1" w:styleId="aff1">
    <w:name w:val="開始７改行６"/>
    <w:basedOn w:val="a"/>
    <w:next w:val="a"/>
    <w:uiPriority w:val="99"/>
    <w:rsid w:val="002F1EE4"/>
    <w:pPr>
      <w:ind w:leftChars="500" w:left="500" w:firstLineChars="100" w:firstLine="100"/>
    </w:pPr>
  </w:style>
  <w:style w:type="paragraph" w:customStyle="1" w:styleId="aff2">
    <w:name w:val="開始８改行７"/>
    <w:basedOn w:val="a"/>
    <w:next w:val="a"/>
    <w:uiPriority w:val="99"/>
    <w:rsid w:val="00212DBA"/>
    <w:pPr>
      <w:ind w:leftChars="600" w:left="600" w:firstLineChars="100" w:firstLine="100"/>
    </w:pPr>
  </w:style>
  <w:style w:type="paragraph" w:customStyle="1" w:styleId="aff3">
    <w:name w:val="開始７改行８"/>
    <w:basedOn w:val="a"/>
    <w:next w:val="a"/>
    <w:uiPriority w:val="99"/>
    <w:rsid w:val="00EB03A4"/>
    <w:pPr>
      <w:ind w:leftChars="600" w:left="700" w:hangingChars="100" w:hanging="100"/>
    </w:pPr>
  </w:style>
  <w:style w:type="paragraph" w:customStyle="1" w:styleId="aff4">
    <w:name w:val="開始９改行８"/>
    <w:basedOn w:val="a"/>
    <w:next w:val="a"/>
    <w:uiPriority w:val="99"/>
    <w:rsid w:val="000158F9"/>
    <w:pPr>
      <w:ind w:leftChars="700" w:left="700" w:firstLineChars="100" w:firstLine="100"/>
    </w:pPr>
  </w:style>
  <w:style w:type="paragraph" w:customStyle="1" w:styleId="aff5">
    <w:name w:val="開始８改行９"/>
    <w:basedOn w:val="a"/>
    <w:next w:val="a"/>
    <w:uiPriority w:val="99"/>
    <w:rsid w:val="00EB03A4"/>
    <w:pPr>
      <w:ind w:leftChars="700" w:left="800" w:hangingChars="100" w:hanging="100"/>
    </w:pPr>
  </w:style>
  <w:style w:type="paragraph" w:customStyle="1" w:styleId="100">
    <w:name w:val="開始10改行９"/>
    <w:basedOn w:val="a"/>
    <w:next w:val="a"/>
    <w:uiPriority w:val="99"/>
    <w:rsid w:val="004A0B4E"/>
    <w:pPr>
      <w:ind w:leftChars="800" w:left="800" w:firstLineChars="100" w:firstLine="100"/>
    </w:pPr>
  </w:style>
  <w:style w:type="character" w:styleId="HTML">
    <w:name w:val="HTML Keyboard"/>
    <w:basedOn w:val="a0"/>
    <w:uiPriority w:val="99"/>
    <w:rsid w:val="006C4F88"/>
    <w:rPr>
      <w:rFonts w:ascii="Courier New" w:hAnsi="Courier New" w:cs="Times New Roman"/>
      <w:sz w:val="20"/>
    </w:rPr>
  </w:style>
  <w:style w:type="character" w:styleId="HTML0">
    <w:name w:val="HTML Code"/>
    <w:basedOn w:val="a0"/>
    <w:uiPriority w:val="99"/>
    <w:rsid w:val="006C4F88"/>
    <w:rPr>
      <w:rFonts w:ascii="Courier New" w:hAnsi="Courier New" w:cs="Times New Roman"/>
      <w:sz w:val="20"/>
    </w:rPr>
  </w:style>
  <w:style w:type="character" w:styleId="HTML1">
    <w:name w:val="HTML Sample"/>
    <w:basedOn w:val="a0"/>
    <w:uiPriority w:val="99"/>
    <w:rsid w:val="006C4F88"/>
    <w:rPr>
      <w:rFonts w:ascii="Courier New" w:hAnsi="Courier New" w:cs="Times New Roman"/>
    </w:rPr>
  </w:style>
  <w:style w:type="character" w:styleId="HTML2">
    <w:name w:val="HTML Typewriter"/>
    <w:basedOn w:val="a0"/>
    <w:uiPriority w:val="99"/>
    <w:rsid w:val="006C4F88"/>
    <w:rPr>
      <w:rFonts w:ascii="Courier New" w:hAnsi="Courier New" w:cs="Times New Roman"/>
      <w:sz w:val="20"/>
    </w:rPr>
  </w:style>
  <w:style w:type="character" w:styleId="HTML3">
    <w:name w:val="HTML Cite"/>
    <w:basedOn w:val="a0"/>
    <w:uiPriority w:val="99"/>
    <w:rsid w:val="006C4F88"/>
    <w:rPr>
      <w:rFonts w:cs="Times New Roman"/>
      <w:i/>
    </w:rPr>
  </w:style>
  <w:style w:type="character" w:styleId="HTML4">
    <w:name w:val="HTML Definition"/>
    <w:basedOn w:val="a0"/>
    <w:uiPriority w:val="99"/>
    <w:rsid w:val="006C4F88"/>
    <w:rPr>
      <w:rFonts w:cs="Times New Roman"/>
      <w:i/>
    </w:rPr>
  </w:style>
  <w:style w:type="character" w:styleId="HTML5">
    <w:name w:val="HTML Variable"/>
    <w:basedOn w:val="a0"/>
    <w:uiPriority w:val="99"/>
    <w:rsid w:val="006C4F88"/>
    <w:rPr>
      <w:rFonts w:cs="Times New Roman"/>
      <w:i/>
    </w:rPr>
  </w:style>
  <w:style w:type="character" w:styleId="HTML6">
    <w:name w:val="HTML Acronym"/>
    <w:basedOn w:val="a0"/>
    <w:uiPriority w:val="99"/>
    <w:rsid w:val="006C4F88"/>
    <w:rPr>
      <w:rFonts w:cs="Times New Roman"/>
    </w:rPr>
  </w:style>
  <w:style w:type="character" w:styleId="aff6">
    <w:name w:val="annotation reference"/>
    <w:basedOn w:val="a0"/>
    <w:uiPriority w:val="99"/>
    <w:semiHidden/>
    <w:rsid w:val="006C4F88"/>
    <w:rPr>
      <w:rFonts w:cs="Times New Roman"/>
      <w:sz w:val="18"/>
    </w:rPr>
  </w:style>
  <w:style w:type="character" w:styleId="aff7">
    <w:name w:val="Hyperlink"/>
    <w:basedOn w:val="a0"/>
    <w:uiPriority w:val="99"/>
    <w:rsid w:val="006C4F88"/>
    <w:rPr>
      <w:rFonts w:cs="Times New Roman"/>
      <w:color w:val="0000FF"/>
      <w:u w:val="single"/>
    </w:rPr>
  </w:style>
  <w:style w:type="paragraph" w:styleId="aff8">
    <w:name w:val="Block Text"/>
    <w:basedOn w:val="a"/>
    <w:rsid w:val="006C4F88"/>
    <w:pPr>
      <w:ind w:leftChars="700" w:left="1440" w:rightChars="700" w:right="1440"/>
    </w:pPr>
  </w:style>
  <w:style w:type="character" w:styleId="aff9">
    <w:name w:val="page number"/>
    <w:basedOn w:val="a0"/>
    <w:uiPriority w:val="99"/>
    <w:rsid w:val="006C4F88"/>
    <w:rPr>
      <w:rFonts w:cs="Times New Roman"/>
    </w:rPr>
  </w:style>
  <w:style w:type="paragraph" w:styleId="affa">
    <w:name w:val="envelope address"/>
    <w:basedOn w:val="a"/>
    <w:uiPriority w:val="99"/>
    <w:rsid w:val="006C4F88"/>
    <w:pPr>
      <w:framePr w:w="6804" w:h="2268" w:hRule="exact" w:hSpace="142" w:wrap="auto" w:hAnchor="page" w:xAlign="center" w:yAlign="bottom"/>
      <w:ind w:leftChars="1400" w:left="100"/>
    </w:pPr>
    <w:rPr>
      <w:rFonts w:ascii="Arial" w:hAnsi="Arial" w:cs="Arial"/>
    </w:rPr>
  </w:style>
  <w:style w:type="paragraph" w:styleId="affb">
    <w:name w:val="List"/>
    <w:basedOn w:val="a"/>
    <w:uiPriority w:val="99"/>
    <w:rsid w:val="006C4F88"/>
    <w:pPr>
      <w:ind w:left="200" w:hangingChars="200" w:hanging="200"/>
    </w:pPr>
  </w:style>
  <w:style w:type="paragraph" w:styleId="21">
    <w:name w:val="List 2"/>
    <w:basedOn w:val="a"/>
    <w:uiPriority w:val="99"/>
    <w:rsid w:val="006C4F88"/>
    <w:pPr>
      <w:ind w:leftChars="200" w:left="100" w:hangingChars="200" w:hanging="200"/>
    </w:pPr>
  </w:style>
  <w:style w:type="paragraph" w:styleId="31">
    <w:name w:val="List 3"/>
    <w:basedOn w:val="a"/>
    <w:uiPriority w:val="99"/>
    <w:rsid w:val="006C4F88"/>
    <w:pPr>
      <w:ind w:leftChars="400" w:left="100" w:hangingChars="200" w:hanging="200"/>
    </w:pPr>
  </w:style>
  <w:style w:type="paragraph" w:styleId="41">
    <w:name w:val="List 4"/>
    <w:basedOn w:val="a"/>
    <w:uiPriority w:val="99"/>
    <w:rsid w:val="006C4F88"/>
    <w:pPr>
      <w:ind w:leftChars="600" w:left="100" w:hangingChars="200" w:hanging="200"/>
    </w:pPr>
  </w:style>
  <w:style w:type="paragraph" w:styleId="51">
    <w:name w:val="List 5"/>
    <w:basedOn w:val="a"/>
    <w:uiPriority w:val="99"/>
    <w:rsid w:val="006C4F88"/>
    <w:pPr>
      <w:ind w:leftChars="800" w:left="100" w:hangingChars="200" w:hanging="200"/>
    </w:pPr>
  </w:style>
  <w:style w:type="paragraph" w:styleId="affc">
    <w:name w:val="table of authorities"/>
    <w:basedOn w:val="a"/>
    <w:next w:val="a"/>
    <w:uiPriority w:val="99"/>
    <w:semiHidden/>
    <w:rsid w:val="006C4F88"/>
    <w:pPr>
      <w:ind w:left="240" w:hangingChars="100" w:hanging="240"/>
    </w:pPr>
  </w:style>
  <w:style w:type="paragraph" w:styleId="affd">
    <w:name w:val="toa heading"/>
    <w:basedOn w:val="a"/>
    <w:next w:val="a"/>
    <w:uiPriority w:val="99"/>
    <w:semiHidden/>
    <w:rsid w:val="006C4F88"/>
    <w:pPr>
      <w:spacing w:before="180"/>
    </w:pPr>
    <w:rPr>
      <w:rFonts w:ascii="Arial" w:eastAsia="ＭＳ ゴシック" w:hAnsi="Arial" w:cs="Arial"/>
    </w:rPr>
  </w:style>
  <w:style w:type="paragraph" w:styleId="affe">
    <w:name w:val="List Bullet"/>
    <w:basedOn w:val="a"/>
    <w:uiPriority w:val="99"/>
    <w:rsid w:val="006C4F88"/>
    <w:pPr>
      <w:tabs>
        <w:tab w:val="num" w:pos="360"/>
      </w:tabs>
      <w:ind w:left="360" w:hangingChars="200" w:hanging="200"/>
    </w:pPr>
  </w:style>
  <w:style w:type="paragraph" w:styleId="22">
    <w:name w:val="List Bullet 2"/>
    <w:basedOn w:val="a"/>
    <w:uiPriority w:val="99"/>
    <w:rsid w:val="006C4F88"/>
    <w:pPr>
      <w:tabs>
        <w:tab w:val="num" w:pos="785"/>
      </w:tabs>
      <w:ind w:leftChars="200" w:left="200" w:hangingChars="200" w:hanging="200"/>
    </w:pPr>
  </w:style>
  <w:style w:type="paragraph" w:styleId="32">
    <w:name w:val="List Bullet 3"/>
    <w:basedOn w:val="a"/>
    <w:uiPriority w:val="99"/>
    <w:rsid w:val="006C4F88"/>
    <w:pPr>
      <w:tabs>
        <w:tab w:val="num" w:pos="1211"/>
      </w:tabs>
      <w:ind w:leftChars="400" w:left="400" w:hangingChars="200" w:hanging="200"/>
    </w:pPr>
  </w:style>
  <w:style w:type="paragraph" w:styleId="42">
    <w:name w:val="List Bullet 4"/>
    <w:basedOn w:val="a"/>
    <w:uiPriority w:val="99"/>
    <w:rsid w:val="006C4F88"/>
    <w:pPr>
      <w:tabs>
        <w:tab w:val="num" w:pos="1636"/>
      </w:tabs>
      <w:ind w:leftChars="600" w:left="600" w:hangingChars="200" w:hanging="200"/>
    </w:pPr>
  </w:style>
  <w:style w:type="paragraph" w:styleId="52">
    <w:name w:val="List Bullet 5"/>
    <w:basedOn w:val="a"/>
    <w:uiPriority w:val="99"/>
    <w:rsid w:val="006C4F88"/>
    <w:pPr>
      <w:tabs>
        <w:tab w:val="num" w:pos="2061"/>
      </w:tabs>
      <w:ind w:leftChars="800" w:left="800" w:hangingChars="200" w:hanging="200"/>
    </w:pPr>
  </w:style>
  <w:style w:type="paragraph" w:styleId="afff">
    <w:name w:val="List Continue"/>
    <w:basedOn w:val="a"/>
    <w:uiPriority w:val="99"/>
    <w:rsid w:val="006C4F88"/>
    <w:pPr>
      <w:spacing w:after="180"/>
      <w:ind w:leftChars="200" w:left="425"/>
    </w:pPr>
  </w:style>
  <w:style w:type="paragraph" w:styleId="23">
    <w:name w:val="List Continue 2"/>
    <w:basedOn w:val="a"/>
    <w:uiPriority w:val="99"/>
    <w:rsid w:val="006C4F88"/>
    <w:pPr>
      <w:spacing w:after="180"/>
      <w:ind w:leftChars="400" w:left="850"/>
    </w:pPr>
  </w:style>
  <w:style w:type="paragraph" w:styleId="33">
    <w:name w:val="List Continue 3"/>
    <w:basedOn w:val="a"/>
    <w:uiPriority w:val="99"/>
    <w:rsid w:val="006C4F88"/>
    <w:pPr>
      <w:spacing w:after="180"/>
      <w:ind w:leftChars="600" w:left="1275"/>
    </w:pPr>
  </w:style>
  <w:style w:type="paragraph" w:styleId="43">
    <w:name w:val="List Continue 4"/>
    <w:basedOn w:val="a"/>
    <w:uiPriority w:val="99"/>
    <w:rsid w:val="006C4F88"/>
    <w:pPr>
      <w:spacing w:after="180"/>
      <w:ind w:leftChars="800" w:left="1700"/>
    </w:pPr>
  </w:style>
  <w:style w:type="paragraph" w:styleId="53">
    <w:name w:val="List Continue 5"/>
    <w:basedOn w:val="a"/>
    <w:uiPriority w:val="99"/>
    <w:rsid w:val="006C4F88"/>
    <w:pPr>
      <w:spacing w:after="180"/>
      <w:ind w:leftChars="1000" w:left="2125"/>
    </w:pPr>
  </w:style>
  <w:style w:type="character" w:styleId="afff0">
    <w:name w:val="footnote reference"/>
    <w:basedOn w:val="a0"/>
    <w:uiPriority w:val="99"/>
    <w:semiHidden/>
    <w:rsid w:val="006C4F88"/>
    <w:rPr>
      <w:rFonts w:cs="Times New Roman"/>
      <w:vertAlign w:val="superscript"/>
    </w:rPr>
  </w:style>
  <w:style w:type="character" w:styleId="afff1">
    <w:name w:val="Emphasis"/>
    <w:basedOn w:val="a0"/>
    <w:uiPriority w:val="99"/>
    <w:qFormat/>
    <w:rsid w:val="006C4F88"/>
    <w:rPr>
      <w:rFonts w:cs="Times New Roman"/>
      <w:i/>
    </w:rPr>
  </w:style>
  <w:style w:type="character" w:styleId="afff2">
    <w:name w:val="Strong"/>
    <w:basedOn w:val="a0"/>
    <w:uiPriority w:val="99"/>
    <w:qFormat/>
    <w:rsid w:val="006C4F88"/>
    <w:rPr>
      <w:rFonts w:cs="Times New Roman"/>
      <w:b/>
    </w:rPr>
  </w:style>
  <w:style w:type="character" w:styleId="afff3">
    <w:name w:val="line number"/>
    <w:basedOn w:val="a0"/>
    <w:uiPriority w:val="99"/>
    <w:rsid w:val="006C4F88"/>
    <w:rPr>
      <w:rFonts w:cs="Times New Roman"/>
    </w:rPr>
  </w:style>
  <w:style w:type="paragraph" w:styleId="afff4">
    <w:name w:val="envelope return"/>
    <w:basedOn w:val="a"/>
    <w:uiPriority w:val="99"/>
    <w:rsid w:val="006C4F88"/>
    <w:rPr>
      <w:rFonts w:ascii="Arial" w:hAnsi="Arial" w:cs="Arial"/>
    </w:rPr>
  </w:style>
  <w:style w:type="paragraph" w:styleId="11">
    <w:name w:val="index 1"/>
    <w:basedOn w:val="a"/>
    <w:next w:val="a"/>
    <w:autoRedefine/>
    <w:uiPriority w:val="99"/>
    <w:semiHidden/>
    <w:rsid w:val="006C4F88"/>
    <w:pPr>
      <w:ind w:left="240" w:hangingChars="100" w:hanging="240"/>
    </w:pPr>
  </w:style>
  <w:style w:type="paragraph" w:styleId="24">
    <w:name w:val="index 2"/>
    <w:basedOn w:val="a"/>
    <w:next w:val="a"/>
    <w:autoRedefine/>
    <w:uiPriority w:val="99"/>
    <w:semiHidden/>
    <w:rsid w:val="006C4F88"/>
    <w:pPr>
      <w:ind w:leftChars="100" w:left="100" w:hangingChars="100" w:hanging="240"/>
    </w:pPr>
  </w:style>
  <w:style w:type="paragraph" w:styleId="34">
    <w:name w:val="index 3"/>
    <w:basedOn w:val="a"/>
    <w:next w:val="a"/>
    <w:autoRedefine/>
    <w:uiPriority w:val="99"/>
    <w:semiHidden/>
    <w:rsid w:val="006C4F88"/>
    <w:pPr>
      <w:ind w:leftChars="200" w:left="200" w:hangingChars="100" w:hanging="240"/>
    </w:pPr>
  </w:style>
  <w:style w:type="paragraph" w:styleId="44">
    <w:name w:val="index 4"/>
    <w:basedOn w:val="a"/>
    <w:next w:val="a"/>
    <w:autoRedefine/>
    <w:uiPriority w:val="99"/>
    <w:semiHidden/>
    <w:rsid w:val="006C4F88"/>
    <w:pPr>
      <w:ind w:leftChars="300" w:left="300" w:hangingChars="100" w:hanging="240"/>
    </w:pPr>
  </w:style>
  <w:style w:type="paragraph" w:styleId="54">
    <w:name w:val="index 5"/>
    <w:basedOn w:val="a"/>
    <w:next w:val="a"/>
    <w:autoRedefine/>
    <w:uiPriority w:val="99"/>
    <w:semiHidden/>
    <w:rsid w:val="006C4F88"/>
    <w:pPr>
      <w:ind w:leftChars="400" w:left="400" w:hangingChars="100" w:hanging="240"/>
    </w:pPr>
  </w:style>
  <w:style w:type="paragraph" w:styleId="61">
    <w:name w:val="index 6"/>
    <w:basedOn w:val="a"/>
    <w:next w:val="a"/>
    <w:autoRedefine/>
    <w:uiPriority w:val="99"/>
    <w:semiHidden/>
    <w:rsid w:val="006C4F88"/>
    <w:pPr>
      <w:ind w:leftChars="500" w:left="500" w:hangingChars="100" w:hanging="240"/>
    </w:pPr>
  </w:style>
  <w:style w:type="paragraph" w:styleId="71">
    <w:name w:val="index 7"/>
    <w:basedOn w:val="a"/>
    <w:next w:val="a"/>
    <w:autoRedefine/>
    <w:uiPriority w:val="99"/>
    <w:semiHidden/>
    <w:rsid w:val="006C4F88"/>
    <w:pPr>
      <w:ind w:leftChars="600" w:left="600" w:hangingChars="100" w:hanging="240"/>
    </w:pPr>
  </w:style>
  <w:style w:type="paragraph" w:styleId="81">
    <w:name w:val="index 8"/>
    <w:basedOn w:val="a"/>
    <w:next w:val="a"/>
    <w:autoRedefine/>
    <w:uiPriority w:val="99"/>
    <w:semiHidden/>
    <w:rsid w:val="006C4F88"/>
    <w:pPr>
      <w:ind w:leftChars="700" w:left="700" w:hangingChars="100" w:hanging="240"/>
    </w:pPr>
  </w:style>
  <w:style w:type="paragraph" w:styleId="91">
    <w:name w:val="index 9"/>
    <w:basedOn w:val="a"/>
    <w:next w:val="a"/>
    <w:autoRedefine/>
    <w:uiPriority w:val="99"/>
    <w:semiHidden/>
    <w:rsid w:val="006C4F88"/>
    <w:pPr>
      <w:ind w:leftChars="800" w:left="800" w:hangingChars="100" w:hanging="240"/>
    </w:pPr>
  </w:style>
  <w:style w:type="paragraph" w:styleId="afff5">
    <w:name w:val="index heading"/>
    <w:basedOn w:val="a"/>
    <w:next w:val="11"/>
    <w:uiPriority w:val="99"/>
    <w:semiHidden/>
    <w:rsid w:val="006C4F88"/>
    <w:rPr>
      <w:rFonts w:ascii="Arial" w:hAnsi="Arial" w:cs="Arial"/>
      <w:b/>
      <w:bCs/>
    </w:rPr>
  </w:style>
  <w:style w:type="paragraph" w:styleId="afff6">
    <w:name w:val="caption"/>
    <w:basedOn w:val="a"/>
    <w:next w:val="a"/>
    <w:uiPriority w:val="99"/>
    <w:qFormat/>
    <w:rsid w:val="006C4F88"/>
    <w:rPr>
      <w:b/>
      <w:bCs/>
      <w:sz w:val="21"/>
      <w:szCs w:val="21"/>
    </w:rPr>
  </w:style>
  <w:style w:type="paragraph" w:styleId="afff7">
    <w:name w:val="table of figures"/>
    <w:basedOn w:val="a"/>
    <w:next w:val="a"/>
    <w:uiPriority w:val="99"/>
    <w:semiHidden/>
    <w:rsid w:val="006C4F88"/>
    <w:pPr>
      <w:ind w:leftChars="200" w:left="200" w:hangingChars="200" w:hanging="200"/>
    </w:pPr>
  </w:style>
  <w:style w:type="paragraph" w:styleId="afff8">
    <w:name w:val="List Number"/>
    <w:basedOn w:val="a"/>
    <w:uiPriority w:val="99"/>
    <w:rsid w:val="006C4F88"/>
    <w:pPr>
      <w:tabs>
        <w:tab w:val="num" w:pos="360"/>
      </w:tabs>
      <w:ind w:left="360" w:hangingChars="200" w:hanging="200"/>
    </w:pPr>
  </w:style>
  <w:style w:type="paragraph" w:styleId="25">
    <w:name w:val="List Number 2"/>
    <w:basedOn w:val="a"/>
    <w:uiPriority w:val="99"/>
    <w:rsid w:val="006C4F88"/>
    <w:pPr>
      <w:tabs>
        <w:tab w:val="num" w:pos="785"/>
      </w:tabs>
      <w:ind w:leftChars="200" w:left="200" w:hangingChars="200" w:hanging="200"/>
    </w:pPr>
  </w:style>
  <w:style w:type="paragraph" w:styleId="35">
    <w:name w:val="List Number 3"/>
    <w:basedOn w:val="a"/>
    <w:uiPriority w:val="99"/>
    <w:rsid w:val="006C4F88"/>
    <w:pPr>
      <w:tabs>
        <w:tab w:val="num" w:pos="1211"/>
      </w:tabs>
      <w:ind w:leftChars="400" w:left="400" w:hangingChars="200" w:hanging="200"/>
    </w:pPr>
  </w:style>
  <w:style w:type="paragraph" w:styleId="45">
    <w:name w:val="List Number 4"/>
    <w:basedOn w:val="a"/>
    <w:uiPriority w:val="99"/>
    <w:rsid w:val="006C4F88"/>
    <w:pPr>
      <w:tabs>
        <w:tab w:val="num" w:pos="1636"/>
      </w:tabs>
      <w:ind w:leftChars="600" w:left="600" w:hangingChars="200" w:hanging="200"/>
    </w:pPr>
  </w:style>
  <w:style w:type="paragraph" w:styleId="55">
    <w:name w:val="List Number 5"/>
    <w:basedOn w:val="a"/>
    <w:uiPriority w:val="99"/>
    <w:rsid w:val="006C4F88"/>
    <w:pPr>
      <w:tabs>
        <w:tab w:val="num" w:pos="2061"/>
      </w:tabs>
      <w:ind w:leftChars="800" w:left="800" w:hangingChars="200" w:hanging="200"/>
    </w:pPr>
  </w:style>
  <w:style w:type="paragraph" w:styleId="Web">
    <w:name w:val="Normal (Web)"/>
    <w:basedOn w:val="a"/>
    <w:uiPriority w:val="99"/>
    <w:rsid w:val="006C4F88"/>
    <w:rPr>
      <w:rFonts w:ascii="Times New Roman" w:hAnsi="Times New Roman"/>
    </w:rPr>
  </w:style>
  <w:style w:type="paragraph" w:styleId="afff9">
    <w:name w:val="Normal Indent"/>
    <w:basedOn w:val="a"/>
    <w:uiPriority w:val="99"/>
    <w:rsid w:val="006C4F88"/>
    <w:pPr>
      <w:ind w:leftChars="400" w:left="840"/>
    </w:pPr>
  </w:style>
  <w:style w:type="table" w:styleId="3-D1">
    <w:name w:val="Table 3D effects 1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Elegant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olorful 2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olorful 3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lassic 1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b">
    <w:name w:val="Table Contemporary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c">
    <w:name w:val="Table Professional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List 1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List 7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d">
    <w:name w:val="Table Grid"/>
    <w:basedOn w:val="a1"/>
    <w:uiPriority w:val="3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b">
    <w:name w:val="Table Grid 2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8">
    <w:name w:val="Table Grid 4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umns 1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b/>
      <w:bCs/>
      <w:kern w:val="0"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afffe">
    <w:name w:val="Table Theme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">
    <w:name w:val="FollowedHyperlink"/>
    <w:basedOn w:val="a0"/>
    <w:uiPriority w:val="99"/>
    <w:rsid w:val="006C4F88"/>
    <w:rPr>
      <w:rFonts w:cs="Times New Roman"/>
      <w:color w:val="800080"/>
      <w:u w:val="single"/>
    </w:rPr>
  </w:style>
  <w:style w:type="character" w:styleId="affff0">
    <w:name w:val="endnote reference"/>
    <w:basedOn w:val="a0"/>
    <w:uiPriority w:val="99"/>
    <w:semiHidden/>
    <w:rsid w:val="006C4F88"/>
    <w:rPr>
      <w:rFonts w:cs="Times New Roman"/>
      <w:vertAlign w:val="superscript"/>
    </w:rPr>
  </w:style>
  <w:style w:type="paragraph" w:styleId="19">
    <w:name w:val="toc 1"/>
    <w:basedOn w:val="a"/>
    <w:next w:val="a"/>
    <w:autoRedefine/>
    <w:uiPriority w:val="99"/>
    <w:semiHidden/>
    <w:rsid w:val="006C4F88"/>
  </w:style>
  <w:style w:type="paragraph" w:styleId="2d">
    <w:name w:val="toc 2"/>
    <w:basedOn w:val="a"/>
    <w:next w:val="a"/>
    <w:autoRedefine/>
    <w:uiPriority w:val="99"/>
    <w:semiHidden/>
    <w:rsid w:val="006C4F88"/>
    <w:pPr>
      <w:ind w:leftChars="100" w:left="240"/>
    </w:pPr>
  </w:style>
  <w:style w:type="paragraph" w:styleId="3c">
    <w:name w:val="toc 3"/>
    <w:basedOn w:val="a"/>
    <w:next w:val="a"/>
    <w:autoRedefine/>
    <w:uiPriority w:val="99"/>
    <w:semiHidden/>
    <w:rsid w:val="006C4F88"/>
    <w:pPr>
      <w:ind w:leftChars="200" w:left="480"/>
    </w:pPr>
  </w:style>
  <w:style w:type="paragraph" w:styleId="4a">
    <w:name w:val="toc 4"/>
    <w:basedOn w:val="a"/>
    <w:next w:val="a"/>
    <w:autoRedefine/>
    <w:uiPriority w:val="99"/>
    <w:semiHidden/>
    <w:rsid w:val="006C4F88"/>
    <w:pPr>
      <w:ind w:leftChars="300" w:left="720"/>
    </w:pPr>
  </w:style>
  <w:style w:type="paragraph" w:styleId="59">
    <w:name w:val="toc 5"/>
    <w:basedOn w:val="a"/>
    <w:next w:val="a"/>
    <w:autoRedefine/>
    <w:uiPriority w:val="99"/>
    <w:semiHidden/>
    <w:rsid w:val="006C4F88"/>
    <w:pPr>
      <w:ind w:leftChars="400" w:left="960"/>
    </w:pPr>
  </w:style>
  <w:style w:type="paragraph" w:styleId="64">
    <w:name w:val="toc 6"/>
    <w:basedOn w:val="a"/>
    <w:next w:val="a"/>
    <w:autoRedefine/>
    <w:uiPriority w:val="99"/>
    <w:semiHidden/>
    <w:rsid w:val="006C4F88"/>
    <w:pPr>
      <w:ind w:leftChars="500" w:left="1200"/>
    </w:pPr>
  </w:style>
  <w:style w:type="paragraph" w:styleId="74">
    <w:name w:val="toc 7"/>
    <w:basedOn w:val="a"/>
    <w:next w:val="a"/>
    <w:autoRedefine/>
    <w:uiPriority w:val="99"/>
    <w:semiHidden/>
    <w:rsid w:val="006C4F88"/>
    <w:pPr>
      <w:ind w:leftChars="600" w:left="1440"/>
    </w:pPr>
  </w:style>
  <w:style w:type="paragraph" w:styleId="84">
    <w:name w:val="toc 8"/>
    <w:basedOn w:val="a"/>
    <w:next w:val="a"/>
    <w:autoRedefine/>
    <w:uiPriority w:val="99"/>
    <w:semiHidden/>
    <w:rsid w:val="006C4F88"/>
    <w:pPr>
      <w:ind w:leftChars="700" w:left="1680"/>
    </w:pPr>
  </w:style>
  <w:style w:type="paragraph" w:styleId="92">
    <w:name w:val="toc 9"/>
    <w:basedOn w:val="a"/>
    <w:next w:val="a"/>
    <w:autoRedefine/>
    <w:uiPriority w:val="99"/>
    <w:semiHidden/>
    <w:rsid w:val="006C4F88"/>
    <w:pPr>
      <w:ind w:leftChars="800" w:left="1920"/>
    </w:pPr>
  </w:style>
  <w:style w:type="paragraph" w:customStyle="1" w:styleId="affff1">
    <w:name w:val="表組内行間アキ文章幅"/>
    <w:basedOn w:val="a"/>
    <w:uiPriority w:val="99"/>
    <w:rsid w:val="009A1557"/>
    <w:pPr>
      <w:spacing w:line="560" w:lineRule="exact"/>
    </w:pPr>
  </w:style>
  <w:style w:type="numbering" w:styleId="1ai">
    <w:name w:val="Outline List 1"/>
    <w:basedOn w:val="a2"/>
    <w:uiPriority w:val="99"/>
    <w:semiHidden/>
    <w:unhideWhenUsed/>
    <w:locked/>
    <w:rsid w:val="00F823F2"/>
    <w:pPr>
      <w:numPr>
        <w:numId w:val="32"/>
      </w:numPr>
    </w:pPr>
  </w:style>
  <w:style w:type="numbering" w:styleId="111111">
    <w:name w:val="Outline List 2"/>
    <w:basedOn w:val="a2"/>
    <w:uiPriority w:val="99"/>
    <w:semiHidden/>
    <w:unhideWhenUsed/>
    <w:locked/>
    <w:rsid w:val="00F823F2"/>
    <w:pPr>
      <w:numPr>
        <w:numId w:val="31"/>
      </w:numPr>
    </w:pPr>
  </w:style>
  <w:style w:type="paragraph" w:styleId="affff2">
    <w:name w:val="header"/>
    <w:basedOn w:val="a"/>
    <w:link w:val="affff3"/>
    <w:unhideWhenUsed/>
    <w:locked/>
    <w:rsid w:val="004B6A20"/>
    <w:pPr>
      <w:tabs>
        <w:tab w:val="center" w:pos="4252"/>
        <w:tab w:val="right" w:pos="8504"/>
      </w:tabs>
    </w:pPr>
  </w:style>
  <w:style w:type="character" w:customStyle="1" w:styleId="affff3">
    <w:name w:val="ヘッダー (文字)"/>
    <w:basedOn w:val="a0"/>
    <w:link w:val="affff2"/>
    <w:uiPriority w:val="99"/>
    <w:rsid w:val="004B6A20"/>
    <w:rPr>
      <w:rFonts w:ascii="A-OTF リュウミン PUA L-KL" w:eastAsia="A-OTF リュウミン PUA L-K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locked/>
    <w:rsid w:val="004B6A20"/>
    <w:pPr>
      <w:tabs>
        <w:tab w:val="center" w:pos="4252"/>
        <w:tab w:val="right" w:pos="8504"/>
      </w:tabs>
    </w:pPr>
  </w:style>
  <w:style w:type="character" w:customStyle="1" w:styleId="affff5">
    <w:name w:val="フッター (文字)"/>
    <w:basedOn w:val="a0"/>
    <w:link w:val="affff4"/>
    <w:uiPriority w:val="99"/>
    <w:rsid w:val="004B6A20"/>
    <w:rPr>
      <w:rFonts w:ascii="A-OTF リュウミン PUA L-KL" w:eastAsia="A-OTF リュウミン PUA L-KL"/>
      <w:sz w:val="24"/>
      <w:szCs w:val="24"/>
    </w:rPr>
  </w:style>
  <w:style w:type="paragraph" w:styleId="affff6">
    <w:name w:val="No Spacing"/>
    <w:uiPriority w:val="1"/>
    <w:qFormat/>
    <w:rsid w:val="00E67DDC"/>
    <w:pPr>
      <w:widowControl w:val="0"/>
      <w:adjustRightInd w:val="0"/>
      <w:snapToGrid w:val="0"/>
      <w:jc w:val="both"/>
    </w:pPr>
    <w:rPr>
      <w:rFonts w:ascii="A-OTF リュウミン PUA L-KL" w:eastAsia="A-OTF リュウミン PUA L-KL"/>
      <w:sz w:val="24"/>
      <w:szCs w:val="24"/>
    </w:rPr>
  </w:style>
  <w:style w:type="paragraph" w:styleId="affff7">
    <w:name w:val="Balloon Text"/>
    <w:basedOn w:val="a"/>
    <w:link w:val="affff8"/>
    <w:uiPriority w:val="99"/>
    <w:semiHidden/>
    <w:unhideWhenUsed/>
    <w:locked/>
    <w:rsid w:val="00A9643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ff8">
    <w:name w:val="吹き出し (文字)"/>
    <w:basedOn w:val="a0"/>
    <w:link w:val="affff7"/>
    <w:uiPriority w:val="99"/>
    <w:semiHidden/>
    <w:rsid w:val="00A9643C"/>
    <w:rPr>
      <w:rFonts w:asciiTheme="majorHAnsi" w:eastAsiaTheme="majorEastAsia" w:hAnsiTheme="majorHAnsi" w:cstheme="majorBidi"/>
      <w:sz w:val="18"/>
      <w:szCs w:val="18"/>
    </w:rPr>
  </w:style>
  <w:style w:type="paragraph" w:styleId="affff9">
    <w:name w:val="annotation text"/>
    <w:basedOn w:val="a"/>
    <w:link w:val="affffa"/>
    <w:uiPriority w:val="99"/>
    <w:unhideWhenUsed/>
    <w:locked/>
    <w:rsid w:val="002E0A29"/>
    <w:pPr>
      <w:adjustRightInd/>
      <w:snapToGrid/>
      <w:spacing w:line="240" w:lineRule="auto"/>
      <w:jc w:val="left"/>
    </w:pPr>
    <w:rPr>
      <w:rFonts w:asciiTheme="minorEastAsia" w:eastAsiaTheme="minorEastAsia" w:hAnsiTheme="minorHAnsi" w:cstheme="minorBidi"/>
      <w:sz w:val="21"/>
      <w:szCs w:val="22"/>
    </w:rPr>
  </w:style>
  <w:style w:type="character" w:customStyle="1" w:styleId="affffa">
    <w:name w:val="コメント文字列 (文字)"/>
    <w:basedOn w:val="a0"/>
    <w:link w:val="affff9"/>
    <w:uiPriority w:val="99"/>
    <w:rsid w:val="002E0A29"/>
    <w:rPr>
      <w:rFonts w:asciiTheme="minorEastAsia" w:eastAsiaTheme="minorEastAsia" w:hAnsiTheme="minorHAnsi" w:cstheme="minorBidi"/>
    </w:rPr>
  </w:style>
  <w:style w:type="paragraph" w:styleId="affffb">
    <w:name w:val="Note Heading"/>
    <w:basedOn w:val="a"/>
    <w:next w:val="a"/>
    <w:link w:val="affffc"/>
    <w:semiHidden/>
    <w:locked/>
    <w:rsid w:val="00635343"/>
    <w:pPr>
      <w:snapToGrid/>
      <w:spacing w:line="240" w:lineRule="auto"/>
      <w:jc w:val="center"/>
      <w:textAlignment w:val="baseline"/>
    </w:pPr>
    <w:rPr>
      <w:rFonts w:ascii="Century" w:eastAsia="ＭＳ 明朝"/>
      <w:spacing w:val="-5"/>
      <w:kern w:val="0"/>
      <w:sz w:val="20"/>
      <w:szCs w:val="20"/>
    </w:rPr>
  </w:style>
  <w:style w:type="character" w:customStyle="1" w:styleId="affffc">
    <w:name w:val="記 (文字)"/>
    <w:basedOn w:val="a0"/>
    <w:link w:val="affffb"/>
    <w:semiHidden/>
    <w:rsid w:val="00635343"/>
    <w:rPr>
      <w:spacing w:val="-5"/>
      <w:kern w:val="0"/>
      <w:sz w:val="20"/>
      <w:szCs w:val="20"/>
    </w:rPr>
  </w:style>
  <w:style w:type="table" w:customStyle="1" w:styleId="1a">
    <w:name w:val="表 (格子)1"/>
    <w:basedOn w:val="a1"/>
    <w:next w:val="afffd"/>
    <w:uiPriority w:val="39"/>
    <w:rsid w:val="006F57E7"/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d">
    <w:name w:val="annotation subject"/>
    <w:basedOn w:val="affff9"/>
    <w:next w:val="affff9"/>
    <w:link w:val="affffe"/>
    <w:uiPriority w:val="99"/>
    <w:semiHidden/>
    <w:unhideWhenUsed/>
    <w:locked/>
    <w:rsid w:val="0048726B"/>
    <w:pPr>
      <w:adjustRightInd w:val="0"/>
      <w:snapToGrid w:val="0"/>
      <w:spacing w:line="480" w:lineRule="exact"/>
    </w:pPr>
    <w:rPr>
      <w:rFonts w:ascii="A-OTF リュウミン PUA L-KL" w:eastAsia="A-OTF リュウミン PUA L-KL" w:hAnsi="Century" w:cs="Times New Roman"/>
      <w:b/>
      <w:bCs/>
      <w:sz w:val="24"/>
      <w:szCs w:val="24"/>
    </w:rPr>
  </w:style>
  <w:style w:type="character" w:customStyle="1" w:styleId="affffe">
    <w:name w:val="コメント内容 (文字)"/>
    <w:basedOn w:val="affffa"/>
    <w:link w:val="affffd"/>
    <w:uiPriority w:val="99"/>
    <w:semiHidden/>
    <w:rsid w:val="0048726B"/>
    <w:rPr>
      <w:rFonts w:ascii="A-OTF リュウミン PUA L-KL" w:eastAsia="A-OTF リュウミン PUA L-KL" w:hAnsiTheme="minorHAnsi" w:cstheme="minorBidi"/>
      <w:b/>
      <w:bCs/>
      <w:sz w:val="24"/>
      <w:szCs w:val="24"/>
    </w:rPr>
  </w:style>
  <w:style w:type="paragraph" w:styleId="afffff">
    <w:name w:val="Closing"/>
    <w:basedOn w:val="a"/>
    <w:link w:val="afffff0"/>
    <w:uiPriority w:val="99"/>
    <w:unhideWhenUsed/>
    <w:locked/>
    <w:rsid w:val="00DD39D3"/>
    <w:pPr>
      <w:jc w:val="right"/>
    </w:pPr>
    <w:rPr>
      <w:rFonts w:ascii="ＭＳ 明朝" w:eastAsia="ＭＳ 明朝" w:hAnsi="ＭＳ 明朝"/>
      <w:sz w:val="20"/>
      <w:szCs w:val="20"/>
    </w:rPr>
  </w:style>
  <w:style w:type="character" w:customStyle="1" w:styleId="afffff0">
    <w:name w:val="結語 (文字)"/>
    <w:basedOn w:val="a0"/>
    <w:link w:val="afffff"/>
    <w:uiPriority w:val="99"/>
    <w:rsid w:val="00DD39D3"/>
    <w:rPr>
      <w:rFonts w:ascii="ＭＳ 明朝" w:hAnsi="ＭＳ 明朝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bo%20Tsutomu\Application%20Data\Microsoft\Templates\kouhou_2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5DFD1-584D-4BB0-9195-EB06D15A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kouhou_26.dot</Template>
  <TotalTime>0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平成□□年度□半期（島しょ地区）危険物取扱者保安講習及び消防設備士講習の実施について</vt:lpstr>
    </vt:vector>
  </TitlesOfParts>
  <Manager>（株）モリサワ</Manager>
  <Company>東京消防庁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平成□□年度□半期（島しょ地区）危険物取扱者保安講習及び消防設備士講習の実施について</dc:title>
  <dc:subject/>
  <dc:creator>Kubo Tsutomu</dc:creator>
  <cp:keywords>convert.xml</cp:keywords>
  <dc:description/>
  <cp:lastModifiedBy>ホームページ担当</cp:lastModifiedBy>
  <cp:revision>2</cp:revision>
  <cp:lastPrinted>2019-09-06T09:57:00Z</cp:lastPrinted>
  <dcterms:created xsi:type="dcterms:W3CDTF">2024-02-27T22:26:00Z</dcterms:created>
  <dcterms:modified xsi:type="dcterms:W3CDTF">2024-02-27T22:26:00Z</dcterms:modified>
  <cp:category>26</cp:category>
</cp:coreProperties>
</file>